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1022" w14:textId="77777777" w:rsidR="00447E6A" w:rsidRDefault="00447E6A" w:rsidP="00E934B8">
      <w:pPr>
        <w:rPr>
          <w:rFonts w:eastAsiaTheme="majorEastAsia" w:cstheme="majorBidi"/>
          <w:b/>
          <w:color w:val="622D50"/>
          <w:sz w:val="32"/>
          <w:szCs w:val="32"/>
        </w:rPr>
      </w:pPr>
      <w:r w:rsidRPr="00447E6A">
        <w:rPr>
          <w:rFonts w:eastAsiaTheme="majorEastAsia" w:cstheme="majorBidi"/>
          <w:b/>
          <w:color w:val="622D50"/>
          <w:sz w:val="32"/>
          <w:szCs w:val="32"/>
        </w:rPr>
        <w:t>VIII.  Model for Consent Form</w:t>
      </w:r>
    </w:p>
    <w:p w14:paraId="350DAC0D" w14:textId="6EE0BC41" w:rsidR="00447E6A" w:rsidRPr="00447E6A" w:rsidRDefault="00447E6A" w:rsidP="00447E6A">
      <w:pPr>
        <w:pStyle w:val="Heading2"/>
      </w:pPr>
      <w:r>
        <w:t>1.  Statement of purpose</w:t>
      </w:r>
    </w:p>
    <w:p w14:paraId="09A54606" w14:textId="1C70F903" w:rsidR="00E934B8" w:rsidRDefault="00447E6A" w:rsidP="00E934B8">
      <w:r w:rsidRPr="00447E6A">
        <w:t>You are invited to participate in a study of [give title or brief description].  We hope to learn [briefly describe area or purpose of study].  You were selected as a possible participant in this study because [give elements of selection criteria; this should connect to purpose of study].</w:t>
      </w:r>
    </w:p>
    <w:p w14:paraId="6A454EE5" w14:textId="77777777" w:rsidR="00447E6A" w:rsidRDefault="00447E6A" w:rsidP="00E934B8">
      <w:pPr>
        <w:rPr>
          <w:rFonts w:eastAsiaTheme="majorEastAsia" w:cstheme="majorBidi"/>
          <w:b/>
          <w:color w:val="622D50"/>
          <w:sz w:val="26"/>
          <w:szCs w:val="26"/>
        </w:rPr>
      </w:pPr>
      <w:r w:rsidRPr="00447E6A">
        <w:rPr>
          <w:rFonts w:eastAsiaTheme="majorEastAsia" w:cstheme="majorBidi"/>
          <w:b/>
          <w:color w:val="622D50"/>
          <w:sz w:val="26"/>
          <w:szCs w:val="26"/>
        </w:rPr>
        <w:t>2.  Description, Including Risks and Benefits</w:t>
      </w:r>
    </w:p>
    <w:p w14:paraId="43B4BB6C" w14:textId="2AB3F5A1" w:rsidR="00E934B8" w:rsidRDefault="00447E6A" w:rsidP="00447E6A">
      <w:r w:rsidRPr="00447E6A">
        <w:t>If you decide to participate, we will conduct an experiment involving the following procedures: [Describe the procedures to be followed, including their purposes, how long they will take, and their frequency.  Describe any discomforts or inconveniences reasonably to be expected.  Describe any risks reasonably to be expected, and any expected benefits to the participants.]</w:t>
      </w:r>
    </w:p>
    <w:p w14:paraId="3E5FF4D7" w14:textId="7A85D657" w:rsidR="00447E6A" w:rsidRDefault="00447E6A" w:rsidP="00447E6A">
      <w:pPr>
        <w:rPr>
          <w:rFonts w:eastAsiaTheme="majorEastAsia" w:cstheme="majorBidi"/>
          <w:b/>
          <w:color w:val="622D50"/>
          <w:sz w:val="26"/>
          <w:szCs w:val="26"/>
        </w:rPr>
      </w:pPr>
      <w:r>
        <w:rPr>
          <w:rFonts w:eastAsiaTheme="majorEastAsia" w:cstheme="majorBidi"/>
          <w:b/>
          <w:color w:val="622D50"/>
          <w:sz w:val="26"/>
          <w:szCs w:val="26"/>
        </w:rPr>
        <w:t>3</w:t>
      </w:r>
      <w:r w:rsidRPr="00447E6A">
        <w:rPr>
          <w:rFonts w:eastAsiaTheme="majorEastAsia" w:cstheme="majorBidi"/>
          <w:b/>
          <w:color w:val="622D50"/>
          <w:sz w:val="26"/>
          <w:szCs w:val="26"/>
        </w:rPr>
        <w:t>.  Alternative Procedures (optional)</w:t>
      </w:r>
    </w:p>
    <w:p w14:paraId="54E2F8EE" w14:textId="596B106E" w:rsidR="00447E6A" w:rsidRDefault="00447E6A" w:rsidP="00447E6A">
      <w:r w:rsidRPr="00447E6A">
        <w:t>[If applicable, describe appropriate alternative procedures that might be advantageous to the participant, if any.]</w:t>
      </w:r>
    </w:p>
    <w:p w14:paraId="013DA50E" w14:textId="77777777" w:rsidR="00447E6A" w:rsidRDefault="00447E6A" w:rsidP="00447E6A">
      <w:pPr>
        <w:rPr>
          <w:rFonts w:eastAsiaTheme="majorEastAsia" w:cstheme="majorBidi"/>
          <w:b/>
          <w:color w:val="622D50"/>
          <w:sz w:val="26"/>
          <w:szCs w:val="26"/>
        </w:rPr>
      </w:pPr>
      <w:r w:rsidRPr="00447E6A">
        <w:rPr>
          <w:rFonts w:eastAsiaTheme="majorEastAsia" w:cstheme="majorBidi"/>
          <w:b/>
          <w:color w:val="622D50"/>
          <w:sz w:val="26"/>
          <w:szCs w:val="26"/>
        </w:rPr>
        <w:t xml:space="preserve">4.  Confidentiality </w:t>
      </w:r>
    </w:p>
    <w:p w14:paraId="70D1C3FC" w14:textId="749FE4A2" w:rsidR="00447E6A" w:rsidRDefault="00447E6A" w:rsidP="00447E6A">
      <w:r>
        <w:t xml:space="preserve">Any information obtained in connection with this study will remain confidential and will not be disclosed to the </w:t>
      </w:r>
      <w:proofErr w:type="gramStart"/>
      <w:r>
        <w:t>general public</w:t>
      </w:r>
      <w:proofErr w:type="gramEnd"/>
      <w:r>
        <w:t xml:space="preserve"> in a way that can be traced to you.  In any written reports or publications, no participant other than the researchers will be identified, and only anonymous data will be presented.  [If you will be releasing raw data to anyone for any reason, state the persons or agencies to whom the information will be furnished, the nature of the information, the purpose of the disclosure, and their agreement to similar confidentiality.]</w:t>
      </w:r>
    </w:p>
    <w:p w14:paraId="7B62208D" w14:textId="7CE10422" w:rsidR="00447E6A" w:rsidRDefault="00447E6A" w:rsidP="00447E6A">
      <w:r>
        <w:t>This consent form, with your signature, will be stored separately and independently from the data collected so that your responses will not be identifiable.</w:t>
      </w:r>
    </w:p>
    <w:p w14:paraId="47698667" w14:textId="53494954" w:rsidR="00447E6A" w:rsidRDefault="00447E6A" w:rsidP="00447E6A">
      <w:pPr>
        <w:rPr>
          <w:rFonts w:eastAsiaTheme="majorEastAsia" w:cstheme="majorBidi"/>
          <w:b/>
          <w:color w:val="622D50"/>
          <w:sz w:val="26"/>
          <w:szCs w:val="26"/>
        </w:rPr>
      </w:pPr>
      <w:r>
        <w:rPr>
          <w:rFonts w:eastAsiaTheme="majorEastAsia" w:cstheme="majorBidi"/>
          <w:b/>
          <w:color w:val="622D50"/>
          <w:sz w:val="26"/>
          <w:szCs w:val="26"/>
        </w:rPr>
        <w:t>5</w:t>
      </w:r>
      <w:r w:rsidRPr="00447E6A">
        <w:rPr>
          <w:rFonts w:eastAsiaTheme="majorEastAsia" w:cstheme="majorBidi"/>
          <w:b/>
          <w:color w:val="622D50"/>
          <w:sz w:val="26"/>
          <w:szCs w:val="26"/>
        </w:rPr>
        <w:t>.  Compensation and Costs (optional)</w:t>
      </w:r>
    </w:p>
    <w:p w14:paraId="5F6882A9" w14:textId="35ADD657" w:rsidR="00447E6A" w:rsidRDefault="00447E6A" w:rsidP="00447E6A">
      <w:r w:rsidRPr="00447E6A">
        <w:t xml:space="preserve">[If the participant will receive compensation, describe the amount or nature.  If there is a strong possibility of additional costs to the participant because of participation, describe them.  If there is a </w:t>
      </w:r>
      <w:r w:rsidRPr="00447E6A">
        <w:lastRenderedPageBreak/>
        <w:t>significant chance for a research-related physical injury, information as to the medical treatment and compensation available should be included.]</w:t>
      </w:r>
    </w:p>
    <w:p w14:paraId="01C9C237" w14:textId="72729670" w:rsidR="00447E6A" w:rsidRDefault="00447E6A" w:rsidP="00447E6A">
      <w:pPr>
        <w:rPr>
          <w:rFonts w:eastAsiaTheme="majorEastAsia" w:cstheme="majorBidi"/>
          <w:b/>
          <w:color w:val="622D50"/>
          <w:sz w:val="26"/>
          <w:szCs w:val="26"/>
        </w:rPr>
      </w:pPr>
      <w:r>
        <w:rPr>
          <w:rFonts w:eastAsiaTheme="majorEastAsia" w:cstheme="majorBidi"/>
          <w:b/>
          <w:color w:val="622D50"/>
          <w:sz w:val="26"/>
          <w:szCs w:val="26"/>
        </w:rPr>
        <w:t>6</w:t>
      </w:r>
      <w:r w:rsidRPr="00447E6A">
        <w:rPr>
          <w:rFonts w:eastAsiaTheme="majorEastAsia" w:cstheme="majorBidi"/>
          <w:b/>
          <w:color w:val="622D50"/>
          <w:sz w:val="26"/>
          <w:szCs w:val="26"/>
        </w:rPr>
        <w:t>.  Statement that Participation Is Voluntary</w:t>
      </w:r>
    </w:p>
    <w:p w14:paraId="6904A08B" w14:textId="748B35E5" w:rsidR="00447E6A" w:rsidRDefault="00447E6A" w:rsidP="00447E6A">
      <w:r w:rsidRPr="00447E6A">
        <w:t xml:space="preserve">Your participation is totally voluntary, and your decision </w:t>
      </w:r>
      <w:proofErr w:type="gramStart"/>
      <w:r w:rsidRPr="00447E6A">
        <w:t>whether or not</w:t>
      </w:r>
      <w:proofErr w:type="gramEnd"/>
      <w:r w:rsidRPr="00447E6A">
        <w:t xml:space="preserve"> to participate will not affect your future relations with Bryant University or its employees in any way.  If you decide to participate, you are also free to discontinue participation at any time without affecting such relationships.  However, it is requested that you notify the investigator of this.</w:t>
      </w:r>
    </w:p>
    <w:p w14:paraId="20D176ED" w14:textId="5A1DEB49" w:rsidR="00447E6A" w:rsidRPr="00447E6A" w:rsidRDefault="00447E6A" w:rsidP="00447E6A">
      <w:pPr>
        <w:pStyle w:val="Heading2"/>
      </w:pPr>
      <w:r>
        <w:t>7.  Persons to Contact</w:t>
      </w:r>
    </w:p>
    <w:p w14:paraId="1ECC2BAE" w14:textId="126BC936" w:rsidR="00447E6A" w:rsidRDefault="00447E6A" w:rsidP="00447E6A">
      <w:r>
        <w:t>If you have any questions, please contact [Name(s), phone number, e-mail].  If you have any additional questions later, we will be happy to answer them.  You can have a copy of this form to keep.</w:t>
      </w:r>
    </w:p>
    <w:p w14:paraId="5CF9BD7D" w14:textId="638A27CA" w:rsidR="00447E6A" w:rsidRPr="00447E6A" w:rsidRDefault="00447E6A" w:rsidP="00447E6A">
      <w:pPr>
        <w:pStyle w:val="Heading2"/>
      </w:pPr>
      <w:r>
        <w:t>8.  Signature Indicating Informed Consent</w:t>
      </w:r>
    </w:p>
    <w:p w14:paraId="73E7401F" w14:textId="6AACC0EC" w:rsidR="00447E6A" w:rsidRDefault="00447E6A" w:rsidP="00447E6A">
      <w:r>
        <w:t>Please sign below if you have decided to participate.  Your signature indicates only that you are at least 18 years of age and have read the information provided above.  Your signature does not obligate you to participate, and you may withdraw from the study at any time without consequences.</w:t>
      </w:r>
    </w:p>
    <w:p w14:paraId="12A30908" w14:textId="4DD47999" w:rsidR="00447E6A" w:rsidRDefault="00447E6A" w:rsidP="00447E6A"/>
    <w:p w14:paraId="6B49D346" w14:textId="0A3B0577" w:rsidR="007D7D74" w:rsidRDefault="007D7D74" w:rsidP="00447E6A"/>
    <w:p w14:paraId="154D6267" w14:textId="54C4B76C" w:rsidR="007D7D74" w:rsidRDefault="007D7D74" w:rsidP="00447E6A"/>
    <w:p w14:paraId="19BD984F" w14:textId="1988BBA9" w:rsidR="007D7D74" w:rsidRDefault="007D7D74" w:rsidP="00447E6A"/>
    <w:p w14:paraId="2D93F546" w14:textId="20353EB8" w:rsidR="007D7D74" w:rsidRDefault="007D7D74" w:rsidP="00447E6A"/>
    <w:p w14:paraId="35B3ECD7" w14:textId="5291BF55" w:rsidR="007D7D74" w:rsidRDefault="007D7D74" w:rsidP="00447E6A"/>
    <w:p w14:paraId="3C6607CE" w14:textId="31464134" w:rsidR="007D7D74" w:rsidRDefault="007D7D74" w:rsidP="00447E6A"/>
    <w:p w14:paraId="6F4039C9" w14:textId="0DF5C251" w:rsidR="007D7D74" w:rsidRDefault="007D7D74" w:rsidP="00447E6A"/>
    <w:p w14:paraId="282C5F4A" w14:textId="495066C2" w:rsidR="007D7D74" w:rsidRDefault="007D7D74" w:rsidP="00447E6A"/>
    <w:p w14:paraId="2C830841" w14:textId="77777777" w:rsidR="007D7D74" w:rsidRDefault="007D7D74" w:rsidP="00447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718"/>
      </w:tblGrid>
      <w:tr w:rsidR="00447E6A" w14:paraId="2BB04A54" w14:textId="77777777" w:rsidTr="00036B46">
        <w:tc>
          <w:tcPr>
            <w:tcW w:w="6138" w:type="dxa"/>
            <w:tcBorders>
              <w:top w:val="nil"/>
              <w:left w:val="nil"/>
              <w:bottom w:val="nil"/>
              <w:right w:val="nil"/>
            </w:tcBorders>
          </w:tcPr>
          <w:p w14:paraId="44AE9627" w14:textId="77777777" w:rsidR="00447E6A" w:rsidRDefault="00447E6A" w:rsidP="00036B46">
            <w:pPr>
              <w:pBdr>
                <w:bottom w:val="single" w:sz="12" w:space="1" w:color="auto"/>
              </w:pBdr>
            </w:pPr>
          </w:p>
          <w:p w14:paraId="78C3254A" w14:textId="77777777" w:rsidR="00447E6A" w:rsidRPr="007D7D74" w:rsidRDefault="00447E6A" w:rsidP="007D7D74">
            <w:pPr>
              <w:pStyle w:val="Heading3"/>
            </w:pPr>
            <w:r w:rsidRPr="007D7D74">
              <w:t>Signature of Participant</w:t>
            </w:r>
          </w:p>
        </w:tc>
        <w:tc>
          <w:tcPr>
            <w:tcW w:w="2718" w:type="dxa"/>
            <w:tcBorders>
              <w:top w:val="nil"/>
              <w:left w:val="nil"/>
              <w:bottom w:val="nil"/>
              <w:right w:val="nil"/>
            </w:tcBorders>
          </w:tcPr>
          <w:p w14:paraId="03AF9229" w14:textId="77777777" w:rsidR="00447E6A" w:rsidRDefault="00447E6A" w:rsidP="00036B46">
            <w:pPr>
              <w:pBdr>
                <w:bottom w:val="single" w:sz="12" w:space="1" w:color="auto"/>
              </w:pBdr>
            </w:pPr>
          </w:p>
          <w:p w14:paraId="0186CE98" w14:textId="15A6E592" w:rsidR="00447E6A" w:rsidRPr="00447E6A" w:rsidRDefault="00447E6A" w:rsidP="007D7D74">
            <w:pPr>
              <w:pStyle w:val="Heading3"/>
              <w:rPr>
                <w:i/>
              </w:rPr>
            </w:pPr>
            <w:r w:rsidRPr="00447E6A">
              <w:t>Date</w:t>
            </w:r>
          </w:p>
        </w:tc>
      </w:tr>
      <w:tr w:rsidR="00447E6A" w14:paraId="014F0AF4" w14:textId="77777777" w:rsidTr="00036B46">
        <w:tc>
          <w:tcPr>
            <w:tcW w:w="6138" w:type="dxa"/>
            <w:tcBorders>
              <w:top w:val="nil"/>
              <w:left w:val="nil"/>
              <w:bottom w:val="nil"/>
              <w:right w:val="nil"/>
            </w:tcBorders>
          </w:tcPr>
          <w:p w14:paraId="73F9DDC2" w14:textId="1E0C26A8" w:rsidR="007D7D74" w:rsidRDefault="007D7D74" w:rsidP="00036B46">
            <w:pPr>
              <w:pBdr>
                <w:bottom w:val="single" w:sz="12" w:space="1" w:color="auto"/>
              </w:pBdr>
            </w:pPr>
            <w:r>
              <w:br/>
            </w:r>
          </w:p>
          <w:p w14:paraId="33C279FE" w14:textId="77777777" w:rsidR="00447E6A" w:rsidRDefault="00447E6A" w:rsidP="007D7D74">
            <w:pPr>
              <w:pStyle w:val="Heading3"/>
            </w:pPr>
            <w:r>
              <w:t xml:space="preserve">Signature of Parent or Legal Guardian </w:t>
            </w:r>
          </w:p>
          <w:p w14:paraId="46CEC9E8" w14:textId="77777777" w:rsidR="00447E6A" w:rsidRDefault="00447E6A" w:rsidP="00036B46">
            <w:r>
              <w:t>(This line should only appear on forms that will be given to participants who are less than 18 years of age.)</w:t>
            </w:r>
          </w:p>
        </w:tc>
        <w:tc>
          <w:tcPr>
            <w:tcW w:w="2718" w:type="dxa"/>
            <w:tcBorders>
              <w:top w:val="nil"/>
              <w:left w:val="nil"/>
              <w:bottom w:val="nil"/>
              <w:right w:val="nil"/>
            </w:tcBorders>
          </w:tcPr>
          <w:p w14:paraId="48C61496" w14:textId="53BD3E4E" w:rsidR="00447E6A" w:rsidRDefault="007D7D74" w:rsidP="00036B46">
            <w:pPr>
              <w:pBdr>
                <w:bottom w:val="single" w:sz="12" w:space="1" w:color="auto"/>
              </w:pBdr>
            </w:pPr>
            <w:r>
              <w:br/>
            </w:r>
          </w:p>
          <w:p w14:paraId="721095C8" w14:textId="77777777" w:rsidR="00447E6A" w:rsidRDefault="00447E6A" w:rsidP="007D7D74">
            <w:pPr>
              <w:pStyle w:val="Heading3"/>
            </w:pPr>
            <w:r>
              <w:t>Date</w:t>
            </w:r>
          </w:p>
        </w:tc>
      </w:tr>
      <w:tr w:rsidR="00447E6A" w14:paraId="74FF02B3" w14:textId="77777777" w:rsidTr="00036B46">
        <w:tc>
          <w:tcPr>
            <w:tcW w:w="6138" w:type="dxa"/>
            <w:tcBorders>
              <w:top w:val="nil"/>
              <w:left w:val="nil"/>
              <w:bottom w:val="nil"/>
              <w:right w:val="nil"/>
            </w:tcBorders>
          </w:tcPr>
          <w:p w14:paraId="216EF65F" w14:textId="5333B939" w:rsidR="00447E6A" w:rsidRDefault="007D7D74" w:rsidP="00036B46">
            <w:pPr>
              <w:pBdr>
                <w:bottom w:val="single" w:sz="12" w:space="1" w:color="auto"/>
              </w:pBdr>
            </w:pPr>
            <w:r>
              <w:br/>
            </w:r>
          </w:p>
          <w:p w14:paraId="38EE5003" w14:textId="77777777" w:rsidR="00447E6A" w:rsidRDefault="00447E6A" w:rsidP="007D7D74">
            <w:pPr>
              <w:pStyle w:val="Heading3"/>
            </w:pPr>
            <w:r>
              <w:t xml:space="preserve">Signature of Health Care Provider </w:t>
            </w:r>
          </w:p>
          <w:p w14:paraId="29805118" w14:textId="77777777" w:rsidR="00447E6A" w:rsidRDefault="00447E6A" w:rsidP="00036B46">
            <w:r>
              <w:t>(This line should appear only when research involves participants who are under the care of such a person, and when the condition requiring care may interact with the research procedures.)</w:t>
            </w:r>
          </w:p>
        </w:tc>
        <w:tc>
          <w:tcPr>
            <w:tcW w:w="2718" w:type="dxa"/>
            <w:tcBorders>
              <w:top w:val="nil"/>
              <w:left w:val="nil"/>
              <w:bottom w:val="nil"/>
              <w:right w:val="nil"/>
            </w:tcBorders>
          </w:tcPr>
          <w:p w14:paraId="1C55DF05" w14:textId="02559069" w:rsidR="00447E6A" w:rsidRDefault="007D7D74" w:rsidP="00036B46">
            <w:pPr>
              <w:pBdr>
                <w:bottom w:val="single" w:sz="12" w:space="1" w:color="auto"/>
              </w:pBdr>
            </w:pPr>
            <w:r>
              <w:br/>
            </w:r>
          </w:p>
          <w:p w14:paraId="25597C37" w14:textId="77777777" w:rsidR="00447E6A" w:rsidRDefault="00447E6A" w:rsidP="007D7D74">
            <w:pPr>
              <w:pStyle w:val="Heading3"/>
            </w:pPr>
            <w:r>
              <w:t>Date</w:t>
            </w:r>
          </w:p>
        </w:tc>
      </w:tr>
      <w:tr w:rsidR="00447E6A" w14:paraId="0FB7C113" w14:textId="77777777" w:rsidTr="00036B46">
        <w:tc>
          <w:tcPr>
            <w:tcW w:w="6138" w:type="dxa"/>
            <w:tcBorders>
              <w:top w:val="nil"/>
              <w:left w:val="nil"/>
              <w:bottom w:val="nil"/>
              <w:right w:val="nil"/>
            </w:tcBorders>
          </w:tcPr>
          <w:p w14:paraId="59D6691E" w14:textId="2791B150" w:rsidR="00447E6A" w:rsidRDefault="007D7D74" w:rsidP="00036B46">
            <w:pPr>
              <w:pBdr>
                <w:bottom w:val="single" w:sz="12" w:space="1" w:color="auto"/>
              </w:pBdr>
            </w:pPr>
            <w:r>
              <w:br/>
            </w:r>
          </w:p>
          <w:p w14:paraId="49B11DBA" w14:textId="77777777" w:rsidR="00447E6A" w:rsidRDefault="00447E6A" w:rsidP="007D7D74">
            <w:pPr>
              <w:pStyle w:val="Heading3"/>
            </w:pPr>
            <w:r>
              <w:t>Signature of Principal Investigator</w:t>
            </w:r>
          </w:p>
        </w:tc>
        <w:tc>
          <w:tcPr>
            <w:tcW w:w="2718" w:type="dxa"/>
            <w:tcBorders>
              <w:top w:val="nil"/>
              <w:left w:val="nil"/>
              <w:bottom w:val="nil"/>
              <w:right w:val="nil"/>
            </w:tcBorders>
          </w:tcPr>
          <w:p w14:paraId="324C0BD6" w14:textId="1B4C0124" w:rsidR="00447E6A" w:rsidRDefault="007D7D74" w:rsidP="00036B46">
            <w:pPr>
              <w:pBdr>
                <w:bottom w:val="single" w:sz="12" w:space="1" w:color="auto"/>
              </w:pBdr>
            </w:pPr>
            <w:r>
              <w:br/>
            </w:r>
          </w:p>
          <w:p w14:paraId="56121B8D" w14:textId="77777777" w:rsidR="00447E6A" w:rsidRDefault="00447E6A" w:rsidP="007D7D74">
            <w:pPr>
              <w:pStyle w:val="Heading3"/>
            </w:pPr>
            <w:r>
              <w:t>Date</w:t>
            </w:r>
          </w:p>
        </w:tc>
      </w:tr>
    </w:tbl>
    <w:p w14:paraId="1B9F9611" w14:textId="77777777" w:rsidR="00447E6A" w:rsidRDefault="00447E6A" w:rsidP="00447E6A"/>
    <w:sectPr w:rsidR="00447E6A" w:rsidSect="00395BD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7" w:right="1267" w:bottom="936" w:left="1267" w:header="432" w:footer="30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2FA4" w14:textId="77777777" w:rsidR="0093741F" w:rsidRDefault="0093741F" w:rsidP="00940033">
      <w:r>
        <w:separator/>
      </w:r>
    </w:p>
  </w:endnote>
  <w:endnote w:type="continuationSeparator" w:id="0">
    <w:p w14:paraId="03342F2B" w14:textId="77777777" w:rsidR="0093741F" w:rsidRDefault="0093741F" w:rsidP="0094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Futura">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76BB" w14:textId="77777777" w:rsidR="00A75E79" w:rsidRDefault="00A75E79" w:rsidP="00A75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1B801" w14:textId="77777777" w:rsidR="00A75E79" w:rsidRDefault="0093741F">
    <w:pPr>
      <w:pStyle w:val="Footer"/>
    </w:pPr>
    <w:sdt>
      <w:sdtPr>
        <w:id w:val="969400743"/>
        <w:temporary/>
        <w:showingPlcHdr/>
      </w:sdtPr>
      <w:sdtEndPr/>
      <w:sdtContent>
        <w:r w:rsidR="00A75E79">
          <w:t>[Type text]</w:t>
        </w:r>
      </w:sdtContent>
    </w:sdt>
    <w:r w:rsidR="00A75E79">
      <w:ptab w:relativeTo="margin" w:alignment="center" w:leader="none"/>
    </w:r>
    <w:sdt>
      <w:sdtPr>
        <w:id w:val="969400748"/>
        <w:temporary/>
        <w:showingPlcHdr/>
      </w:sdtPr>
      <w:sdtEndPr/>
      <w:sdtContent>
        <w:r w:rsidR="00A75E79">
          <w:t>[Type text]</w:t>
        </w:r>
      </w:sdtContent>
    </w:sdt>
    <w:r w:rsidR="00A75E79">
      <w:ptab w:relativeTo="margin" w:alignment="right" w:leader="none"/>
    </w:r>
    <w:sdt>
      <w:sdtPr>
        <w:id w:val="969400753"/>
        <w:temporary/>
        <w:showingPlcHdr/>
      </w:sdtPr>
      <w:sdtEndPr/>
      <w:sdtContent>
        <w:r w:rsidR="00A75E7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E1C0" w14:textId="77777777" w:rsidR="00A75E79" w:rsidRDefault="00A75E79" w:rsidP="00A75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3CC">
      <w:rPr>
        <w:rStyle w:val="PageNumber"/>
        <w:noProof/>
      </w:rPr>
      <w:t>1</w:t>
    </w:r>
    <w:r>
      <w:rPr>
        <w:rStyle w:val="PageNumber"/>
      </w:rPr>
      <w:fldChar w:fldCharType="end"/>
    </w:r>
  </w:p>
  <w:p w14:paraId="15B680DB" w14:textId="77777777" w:rsidR="00751D14" w:rsidRDefault="00751D14" w:rsidP="00F43332">
    <w:pPr>
      <w:pStyle w:val="Footer"/>
      <w:spacing w:line="480" w:lineRule="auto"/>
      <w:jc w:val="center"/>
      <w:rPr>
        <w:rFonts w:ascii="Futura" w:hAnsi="Futura" w:cs="Futura"/>
        <w:caps/>
        <w:sz w:val="18"/>
        <w:szCs w:val="18"/>
      </w:rPr>
    </w:pPr>
  </w:p>
  <w:p w14:paraId="157A1FF0" w14:textId="77777777" w:rsidR="00A75E79" w:rsidRDefault="00A75E79" w:rsidP="008E4B86">
    <w:pPr>
      <w:pStyle w:val="Footer"/>
      <w:spacing w:line="480" w:lineRule="auto"/>
      <w:jc w:val="center"/>
      <w:rPr>
        <w:rFonts w:ascii="Futura" w:hAnsi="Futura" w:cs="Futura"/>
        <w:caps/>
        <w:sz w:val="18"/>
        <w:szCs w:val="18"/>
      </w:rPr>
    </w:pPr>
    <w:r w:rsidRPr="00A75E79">
      <w:rPr>
        <w:rFonts w:ascii="Futura" w:hAnsi="Futura" w:cs="Futura"/>
        <w:caps/>
        <w:sz w:val="18"/>
        <w:szCs w:val="18"/>
      </w:rPr>
      <w:t>Bryant University | 1150 Douglas Pike | Smithfield, RI 02917 | (401) 232-6000 | Bryant.edu</w:t>
    </w:r>
  </w:p>
  <w:p w14:paraId="0927ED84" w14:textId="28768D8F" w:rsidR="00D11E93" w:rsidRPr="00320D82" w:rsidRDefault="000F05E3" w:rsidP="007F204A">
    <w:pPr>
      <w:pStyle w:val="Footer"/>
      <w:spacing w:line="480" w:lineRule="auto"/>
      <w:jc w:val="center"/>
      <w:rPr>
        <w:rFonts w:ascii="Futura" w:hAnsi="Futura" w:cs="Futura"/>
        <w:caps/>
        <w:sz w:val="16"/>
        <w:szCs w:val="16"/>
      </w:rPr>
    </w:pPr>
    <w:r>
      <w:rPr>
        <w:rFonts w:ascii="Futura" w:hAnsi="Futura" w:cs="Futura"/>
        <w:caps/>
        <w:sz w:val="16"/>
        <w:szCs w:val="16"/>
      </w:rPr>
      <w:t xml:space="preserve">Last updated </w:t>
    </w:r>
    <w:r w:rsidR="007F204A">
      <w:rPr>
        <w:rFonts w:ascii="Futura" w:hAnsi="Futura" w:cs="Futura"/>
        <w:caps/>
        <w:sz w:val="16"/>
        <w:szCs w:val="16"/>
      </w:rPr>
      <w:fldChar w:fldCharType="begin"/>
    </w:r>
    <w:r w:rsidR="007F204A">
      <w:rPr>
        <w:rFonts w:ascii="Futura" w:hAnsi="Futura" w:cs="Futura"/>
        <w:caps/>
        <w:sz w:val="16"/>
        <w:szCs w:val="16"/>
      </w:rPr>
      <w:instrText xml:space="preserve"> DATE \@ "MMMM d, yyyy" </w:instrText>
    </w:r>
    <w:r w:rsidR="007F204A">
      <w:rPr>
        <w:rFonts w:ascii="Futura" w:hAnsi="Futura" w:cs="Futura"/>
        <w:caps/>
        <w:sz w:val="16"/>
        <w:szCs w:val="16"/>
      </w:rPr>
      <w:fldChar w:fldCharType="separate"/>
    </w:r>
    <w:r w:rsidR="007D7D74">
      <w:rPr>
        <w:rFonts w:ascii="Futura" w:hAnsi="Futura" w:cs="Futura"/>
        <w:caps/>
        <w:noProof/>
        <w:sz w:val="16"/>
        <w:szCs w:val="16"/>
      </w:rPr>
      <w:t>November 12, 2021</w:t>
    </w:r>
    <w:r w:rsidR="007F204A">
      <w:rPr>
        <w:rFonts w:ascii="Futura" w:hAnsi="Futura" w:cs="Futura"/>
        <w: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20C8" w14:textId="77777777" w:rsidR="007F204A" w:rsidRDefault="007F2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2F40" w14:textId="77777777" w:rsidR="0093741F" w:rsidRDefault="0093741F" w:rsidP="00940033">
      <w:r>
        <w:separator/>
      </w:r>
    </w:p>
  </w:footnote>
  <w:footnote w:type="continuationSeparator" w:id="0">
    <w:p w14:paraId="4DC7F06A" w14:textId="77777777" w:rsidR="0093741F" w:rsidRDefault="0093741F" w:rsidP="0094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A37F" w14:textId="77777777" w:rsidR="007F204A" w:rsidRDefault="007F2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868A" w14:textId="77777777" w:rsidR="00A75E79" w:rsidRDefault="00C92DCF" w:rsidP="00C92DCF">
    <w:pPr>
      <w:pStyle w:val="Header"/>
      <w:jc w:val="center"/>
    </w:pPr>
    <w:r>
      <w:rPr>
        <w:noProof/>
      </w:rPr>
      <w:drawing>
        <wp:inline distT="0" distB="0" distL="0" distR="0" wp14:anchorId="0A270F85" wp14:editId="178B0DC0">
          <wp:extent cx="3449544"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t-seal-and-word-mark.jpg"/>
                  <pic:cNvPicPr/>
                </pic:nvPicPr>
                <pic:blipFill>
                  <a:blip r:embed="rId1">
                    <a:extLst>
                      <a:ext uri="{28A0092B-C50C-407E-A947-70E740481C1C}">
                        <a14:useLocalDpi xmlns:a14="http://schemas.microsoft.com/office/drawing/2010/main" val="0"/>
                      </a:ext>
                    </a:extLst>
                  </a:blip>
                  <a:stretch>
                    <a:fillRect/>
                  </a:stretch>
                </pic:blipFill>
                <pic:spPr>
                  <a:xfrm>
                    <a:off x="0" y="0"/>
                    <a:ext cx="3449544" cy="658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C569" w14:textId="77777777" w:rsidR="007F204A" w:rsidRDefault="007F2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4D19"/>
    <w:multiLevelType w:val="hybridMultilevel"/>
    <w:tmpl w:val="06F088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1D1AEC"/>
    <w:multiLevelType w:val="hybridMultilevel"/>
    <w:tmpl w:val="0CD0E2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6D"/>
    <w:rsid w:val="000C4A4A"/>
    <w:rsid w:val="000C7FF6"/>
    <w:rsid w:val="000E6044"/>
    <w:rsid w:val="000F05E3"/>
    <w:rsid w:val="001100B5"/>
    <w:rsid w:val="00156097"/>
    <w:rsid w:val="00185606"/>
    <w:rsid w:val="001C4488"/>
    <w:rsid w:val="00207A46"/>
    <w:rsid w:val="00253062"/>
    <w:rsid w:val="00262632"/>
    <w:rsid w:val="00291500"/>
    <w:rsid w:val="00291CC6"/>
    <w:rsid w:val="002D0F2D"/>
    <w:rsid w:val="002E0AC2"/>
    <w:rsid w:val="003168B3"/>
    <w:rsid w:val="00320D82"/>
    <w:rsid w:val="00325632"/>
    <w:rsid w:val="0033554B"/>
    <w:rsid w:val="00354B9D"/>
    <w:rsid w:val="003707F4"/>
    <w:rsid w:val="00395BD4"/>
    <w:rsid w:val="003B1D3F"/>
    <w:rsid w:val="003C798E"/>
    <w:rsid w:val="003D5424"/>
    <w:rsid w:val="00434BA9"/>
    <w:rsid w:val="00447E6A"/>
    <w:rsid w:val="004735C9"/>
    <w:rsid w:val="00552D56"/>
    <w:rsid w:val="00561212"/>
    <w:rsid w:val="00574553"/>
    <w:rsid w:val="00594DC0"/>
    <w:rsid w:val="00596567"/>
    <w:rsid w:val="005B0853"/>
    <w:rsid w:val="005C3109"/>
    <w:rsid w:val="005E0B77"/>
    <w:rsid w:val="005E3777"/>
    <w:rsid w:val="006226B3"/>
    <w:rsid w:val="00627DC7"/>
    <w:rsid w:val="006667F0"/>
    <w:rsid w:val="00703CE3"/>
    <w:rsid w:val="00713D71"/>
    <w:rsid w:val="0072226D"/>
    <w:rsid w:val="00733137"/>
    <w:rsid w:val="00734DF8"/>
    <w:rsid w:val="00751D14"/>
    <w:rsid w:val="00775426"/>
    <w:rsid w:val="007D7D74"/>
    <w:rsid w:val="007E0173"/>
    <w:rsid w:val="007F204A"/>
    <w:rsid w:val="00843E01"/>
    <w:rsid w:val="0085729F"/>
    <w:rsid w:val="008A7A9A"/>
    <w:rsid w:val="008E106E"/>
    <w:rsid w:val="008E3F40"/>
    <w:rsid w:val="008E4B86"/>
    <w:rsid w:val="009154CD"/>
    <w:rsid w:val="0093741F"/>
    <w:rsid w:val="00940033"/>
    <w:rsid w:val="00942821"/>
    <w:rsid w:val="00960BB7"/>
    <w:rsid w:val="009D3E47"/>
    <w:rsid w:val="009E1482"/>
    <w:rsid w:val="00A243CC"/>
    <w:rsid w:val="00A75E79"/>
    <w:rsid w:val="00A808BA"/>
    <w:rsid w:val="00A855F4"/>
    <w:rsid w:val="00A93AA1"/>
    <w:rsid w:val="00AE2E3C"/>
    <w:rsid w:val="00B221FF"/>
    <w:rsid w:val="00BB3B4F"/>
    <w:rsid w:val="00BE3846"/>
    <w:rsid w:val="00BF7F9F"/>
    <w:rsid w:val="00C04AA3"/>
    <w:rsid w:val="00C06788"/>
    <w:rsid w:val="00C92DCF"/>
    <w:rsid w:val="00D07B0F"/>
    <w:rsid w:val="00D11E93"/>
    <w:rsid w:val="00D421C8"/>
    <w:rsid w:val="00D740ED"/>
    <w:rsid w:val="00D91AD9"/>
    <w:rsid w:val="00D92715"/>
    <w:rsid w:val="00D945C0"/>
    <w:rsid w:val="00DA7D16"/>
    <w:rsid w:val="00DB2F4E"/>
    <w:rsid w:val="00DD41A0"/>
    <w:rsid w:val="00DF1D6A"/>
    <w:rsid w:val="00DF475C"/>
    <w:rsid w:val="00E13611"/>
    <w:rsid w:val="00E25232"/>
    <w:rsid w:val="00E934B8"/>
    <w:rsid w:val="00EB7062"/>
    <w:rsid w:val="00F43332"/>
    <w:rsid w:val="00F47743"/>
    <w:rsid w:val="00F87571"/>
    <w:rsid w:val="00FB0236"/>
    <w:rsid w:val="00FB62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FBDD89"/>
  <w15:docId w15:val="{87F23747-7ED4-4FB1-B430-97F5C9DA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B8"/>
    <w:pPr>
      <w:spacing w:after="200" w:line="360" w:lineRule="auto"/>
    </w:pPr>
    <w:rPr>
      <w:rFonts w:ascii="Arial" w:hAnsi="Arial"/>
      <w:sz w:val="21"/>
    </w:rPr>
  </w:style>
  <w:style w:type="paragraph" w:styleId="Heading1">
    <w:name w:val="heading 1"/>
    <w:basedOn w:val="Normal"/>
    <w:next w:val="Normal"/>
    <w:link w:val="Heading1Char"/>
    <w:uiPriority w:val="9"/>
    <w:qFormat/>
    <w:rsid w:val="00E25232"/>
    <w:pPr>
      <w:keepNext/>
      <w:keepLines/>
      <w:spacing w:before="240"/>
      <w:ind w:left="14" w:hanging="14"/>
      <w:outlineLvl w:val="0"/>
    </w:pPr>
    <w:rPr>
      <w:rFonts w:eastAsiaTheme="majorEastAsia" w:cstheme="majorBidi"/>
      <w:b/>
      <w:color w:val="622D50"/>
      <w:sz w:val="32"/>
      <w:szCs w:val="32"/>
    </w:rPr>
  </w:style>
  <w:style w:type="paragraph" w:styleId="Heading2">
    <w:name w:val="heading 2"/>
    <w:basedOn w:val="Normal"/>
    <w:next w:val="Normal"/>
    <w:link w:val="Heading2Char"/>
    <w:uiPriority w:val="9"/>
    <w:unhideWhenUsed/>
    <w:qFormat/>
    <w:rsid w:val="00434BA9"/>
    <w:pPr>
      <w:keepNext/>
      <w:keepLines/>
      <w:spacing w:before="40"/>
      <w:ind w:left="14" w:hanging="14"/>
      <w:outlineLvl w:val="1"/>
    </w:pPr>
    <w:rPr>
      <w:rFonts w:eastAsiaTheme="majorEastAsia" w:cstheme="majorBidi"/>
      <w:b/>
      <w:color w:val="622D50"/>
      <w:sz w:val="26"/>
      <w:szCs w:val="26"/>
    </w:rPr>
  </w:style>
  <w:style w:type="paragraph" w:styleId="Heading3">
    <w:name w:val="heading 3"/>
    <w:basedOn w:val="Normal"/>
    <w:next w:val="Normal"/>
    <w:link w:val="Heading3Char"/>
    <w:uiPriority w:val="9"/>
    <w:unhideWhenUsed/>
    <w:qFormat/>
    <w:rsid w:val="00FB0236"/>
    <w:pPr>
      <w:keepNext/>
      <w:keepLines/>
      <w:spacing w:before="40"/>
      <w:ind w:left="14" w:hanging="14"/>
      <w:outlineLvl w:val="2"/>
    </w:pPr>
    <w:rPr>
      <w:rFonts w:eastAsiaTheme="majorEastAsia" w:cstheme="majorBidi"/>
      <w:b/>
      <w:color w:val="622D50"/>
    </w:rPr>
  </w:style>
  <w:style w:type="paragraph" w:styleId="Heading5">
    <w:name w:val="heading 5"/>
    <w:basedOn w:val="Normal"/>
    <w:next w:val="Normal"/>
    <w:link w:val="Heading5Char"/>
    <w:uiPriority w:val="9"/>
    <w:semiHidden/>
    <w:unhideWhenUsed/>
    <w:qFormat/>
    <w:rsid w:val="00447E6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33"/>
    <w:pPr>
      <w:tabs>
        <w:tab w:val="center" w:pos="4320"/>
        <w:tab w:val="right" w:pos="8640"/>
      </w:tabs>
    </w:pPr>
  </w:style>
  <w:style w:type="character" w:customStyle="1" w:styleId="HeaderChar">
    <w:name w:val="Header Char"/>
    <w:basedOn w:val="DefaultParagraphFont"/>
    <w:link w:val="Header"/>
    <w:uiPriority w:val="99"/>
    <w:rsid w:val="00940033"/>
  </w:style>
  <w:style w:type="paragraph" w:styleId="Footer">
    <w:name w:val="footer"/>
    <w:basedOn w:val="Normal"/>
    <w:link w:val="FooterChar"/>
    <w:uiPriority w:val="99"/>
    <w:unhideWhenUsed/>
    <w:rsid w:val="00940033"/>
    <w:pPr>
      <w:tabs>
        <w:tab w:val="center" w:pos="4320"/>
        <w:tab w:val="right" w:pos="8640"/>
      </w:tabs>
    </w:pPr>
  </w:style>
  <w:style w:type="character" w:customStyle="1" w:styleId="FooterChar">
    <w:name w:val="Footer Char"/>
    <w:basedOn w:val="DefaultParagraphFont"/>
    <w:link w:val="Footer"/>
    <w:uiPriority w:val="99"/>
    <w:rsid w:val="00940033"/>
  </w:style>
  <w:style w:type="table" w:styleId="TableGrid">
    <w:name w:val="Table Grid"/>
    <w:basedOn w:val="TableNormal"/>
    <w:uiPriority w:val="59"/>
    <w:rsid w:val="0094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062"/>
    <w:rPr>
      <w:rFonts w:ascii="Lucida Grande" w:hAnsi="Lucida Grande" w:cs="Lucida Grande"/>
      <w:sz w:val="18"/>
      <w:szCs w:val="18"/>
    </w:rPr>
  </w:style>
  <w:style w:type="character" w:styleId="PageNumber">
    <w:name w:val="page number"/>
    <w:basedOn w:val="DefaultParagraphFont"/>
    <w:uiPriority w:val="99"/>
    <w:semiHidden/>
    <w:unhideWhenUsed/>
    <w:rsid w:val="00A75E79"/>
  </w:style>
  <w:style w:type="character" w:customStyle="1" w:styleId="Heading1Char">
    <w:name w:val="Heading 1 Char"/>
    <w:basedOn w:val="DefaultParagraphFont"/>
    <w:link w:val="Heading1"/>
    <w:uiPriority w:val="9"/>
    <w:rsid w:val="00E25232"/>
    <w:rPr>
      <w:rFonts w:ascii="Arial" w:eastAsiaTheme="majorEastAsia" w:hAnsi="Arial" w:cstheme="majorBidi"/>
      <w:b/>
      <w:color w:val="622D50"/>
      <w:sz w:val="32"/>
      <w:szCs w:val="32"/>
    </w:rPr>
  </w:style>
  <w:style w:type="character" w:customStyle="1" w:styleId="Heading2Char">
    <w:name w:val="Heading 2 Char"/>
    <w:basedOn w:val="DefaultParagraphFont"/>
    <w:link w:val="Heading2"/>
    <w:uiPriority w:val="9"/>
    <w:rsid w:val="00434BA9"/>
    <w:rPr>
      <w:rFonts w:ascii="Arial" w:eastAsiaTheme="majorEastAsia" w:hAnsi="Arial" w:cstheme="majorBidi"/>
      <w:b/>
      <w:color w:val="622D50"/>
      <w:sz w:val="26"/>
      <w:szCs w:val="26"/>
    </w:rPr>
  </w:style>
  <w:style w:type="character" w:customStyle="1" w:styleId="Heading3Char">
    <w:name w:val="Heading 3 Char"/>
    <w:basedOn w:val="DefaultParagraphFont"/>
    <w:link w:val="Heading3"/>
    <w:uiPriority w:val="9"/>
    <w:rsid w:val="00FB0236"/>
    <w:rPr>
      <w:rFonts w:ascii="Arial" w:eastAsiaTheme="majorEastAsia" w:hAnsi="Arial" w:cstheme="majorBidi"/>
      <w:b/>
      <w:color w:val="622D50"/>
      <w:sz w:val="21"/>
    </w:rPr>
  </w:style>
  <w:style w:type="paragraph" w:customStyle="1" w:styleId="Link">
    <w:name w:val="Link"/>
    <w:link w:val="LinkChar"/>
    <w:uiPriority w:val="1"/>
    <w:qFormat/>
    <w:rsid w:val="003168B3"/>
    <w:pPr>
      <w:spacing w:after="127" w:line="259" w:lineRule="auto"/>
      <w:ind w:left="-5"/>
    </w:pPr>
    <w:rPr>
      <w:rFonts w:ascii="Arial" w:eastAsia="Arial" w:hAnsi="Arial" w:cs="Arial"/>
      <w:color w:val="94844B"/>
      <w:sz w:val="21"/>
      <w:szCs w:val="20"/>
      <w:u w:val="single"/>
    </w:rPr>
  </w:style>
  <w:style w:type="character" w:customStyle="1" w:styleId="LinkChar">
    <w:name w:val="Link Char"/>
    <w:basedOn w:val="DefaultParagraphFont"/>
    <w:link w:val="Link"/>
    <w:uiPriority w:val="1"/>
    <w:rsid w:val="003168B3"/>
    <w:rPr>
      <w:rFonts w:ascii="Arial" w:eastAsia="Arial" w:hAnsi="Arial" w:cs="Arial"/>
      <w:color w:val="94844B"/>
      <w:sz w:val="21"/>
      <w:szCs w:val="20"/>
      <w:u w:val="single"/>
    </w:rPr>
  </w:style>
  <w:style w:type="character" w:styleId="Strong">
    <w:name w:val="Strong"/>
    <w:basedOn w:val="DefaultParagraphFont"/>
    <w:uiPriority w:val="22"/>
    <w:qFormat/>
    <w:rsid w:val="009E1482"/>
    <w:rPr>
      <w:b/>
      <w:bCs/>
    </w:rPr>
  </w:style>
  <w:style w:type="paragraph" w:styleId="ListParagraph">
    <w:name w:val="List Paragraph"/>
    <w:basedOn w:val="Normal"/>
    <w:uiPriority w:val="34"/>
    <w:qFormat/>
    <w:rsid w:val="009E1482"/>
    <w:pPr>
      <w:spacing w:before="120" w:after="240"/>
      <w:ind w:left="720" w:hanging="14"/>
      <w:contextualSpacing/>
    </w:pPr>
    <w:rPr>
      <w:rFonts w:eastAsia="Arial" w:cs="Arial"/>
      <w:color w:val="000000"/>
      <w:szCs w:val="22"/>
    </w:rPr>
  </w:style>
  <w:style w:type="character" w:styleId="Hyperlink">
    <w:name w:val="Hyperlink"/>
    <w:basedOn w:val="DefaultParagraphFont"/>
    <w:uiPriority w:val="99"/>
    <w:unhideWhenUsed/>
    <w:rsid w:val="009E1482"/>
    <w:rPr>
      <w:color w:val="0000FF" w:themeColor="hyperlink"/>
      <w:u w:val="single"/>
    </w:rPr>
  </w:style>
  <w:style w:type="table" w:styleId="LightList">
    <w:name w:val="Light List"/>
    <w:basedOn w:val="TableNormal"/>
    <w:uiPriority w:val="61"/>
    <w:rsid w:val="00291500"/>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4-Accent4">
    <w:name w:val="List Table 4 Accent 4"/>
    <w:basedOn w:val="TableNormal"/>
    <w:uiPriority w:val="49"/>
    <w:rsid w:val="002915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
    <w:name w:val="Grid Table 5 Dark"/>
    <w:basedOn w:val="TableNormal"/>
    <w:uiPriority w:val="50"/>
    <w:rsid w:val="00291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915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F475C"/>
    <w:pPr>
      <w:autoSpaceDE w:val="0"/>
      <w:autoSpaceDN w:val="0"/>
      <w:adjustRightInd w:val="0"/>
    </w:pPr>
    <w:rPr>
      <w:rFonts w:ascii="Palatino Linotype" w:hAnsi="Palatino Linotype" w:cs="Palatino Linotype"/>
      <w:color w:val="000000"/>
    </w:rPr>
  </w:style>
  <w:style w:type="character" w:customStyle="1" w:styleId="Heading5Char">
    <w:name w:val="Heading 5 Char"/>
    <w:basedOn w:val="DefaultParagraphFont"/>
    <w:link w:val="Heading5"/>
    <w:uiPriority w:val="9"/>
    <w:semiHidden/>
    <w:rsid w:val="00447E6A"/>
    <w:rPr>
      <w:rFonts w:asciiTheme="majorHAnsi" w:eastAsiaTheme="majorEastAsia" w:hAnsiTheme="majorHAnsi" w:cstheme="majorBidi"/>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Downloads\Info%20Directory%20Site%20Word%20Documen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957a0f-a94a-4eec-9adb-f0956f346035">
      <UserInfo>
        <DisplayName>Laura Kohl</DisplayName>
        <AccountId>36</AccountId>
        <AccountType/>
      </UserInfo>
      <UserInfo>
        <DisplayName>Matthew Pereira</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F73F52D6128419F5E322C57A648AD" ma:contentTypeVersion="11" ma:contentTypeDescription="Create a new document." ma:contentTypeScope="" ma:versionID="25a37a27cc89e912e0bb66a2a118f579">
  <xsd:schema xmlns:xsd="http://www.w3.org/2001/XMLSchema" xmlns:xs="http://www.w3.org/2001/XMLSchema" xmlns:p="http://schemas.microsoft.com/office/2006/metadata/properties" xmlns:ns2="0818b655-5fae-418e-b796-470c49c51e25" xmlns:ns3="d9957a0f-a94a-4eec-9adb-f0956f346035" targetNamespace="http://schemas.microsoft.com/office/2006/metadata/properties" ma:root="true" ma:fieldsID="69d0357a88de5a2562bbe8fee661fbaa" ns2:_="" ns3:_="">
    <xsd:import namespace="0818b655-5fae-418e-b796-470c49c51e25"/>
    <xsd:import namespace="d9957a0f-a94a-4eec-9adb-f0956f346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b655-5fae-418e-b796-470c49c51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57a0f-a94a-4eec-9adb-f0956f3460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DA8E9-16D8-4122-9D2B-554FAC71B8A2}">
  <ds:schemaRefs>
    <ds:schemaRef ds:uri="http://schemas.microsoft.com/office/2006/metadata/properties"/>
    <ds:schemaRef ds:uri="http://schemas.microsoft.com/office/infopath/2007/PartnerControls"/>
    <ds:schemaRef ds:uri="d9957a0f-a94a-4eec-9adb-f0956f346035"/>
  </ds:schemaRefs>
</ds:datastoreItem>
</file>

<file path=customXml/itemProps2.xml><?xml version="1.0" encoding="utf-8"?>
<ds:datastoreItem xmlns:ds="http://schemas.openxmlformats.org/officeDocument/2006/customXml" ds:itemID="{7C34C3B0-BAE6-4D11-87E9-C266CC0F0B49}">
  <ds:schemaRefs>
    <ds:schemaRef ds:uri="http://schemas.microsoft.com/sharepoint/v3/contenttype/forms"/>
  </ds:schemaRefs>
</ds:datastoreItem>
</file>

<file path=customXml/itemProps3.xml><?xml version="1.0" encoding="utf-8"?>
<ds:datastoreItem xmlns:ds="http://schemas.openxmlformats.org/officeDocument/2006/customXml" ds:itemID="{C494B603-8C81-47BD-9009-9C737DE08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b655-5fae-418e-b796-470c49c51e25"/>
    <ds:schemaRef ds:uri="d9957a0f-a94a-4eec-9adb-f0956f346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 Directory Site Word Document Template v2.dotx</Template>
  <TotalTime>20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Lebrun</dc:creator>
  <cp:keywords/>
  <dc:description/>
  <cp:lastModifiedBy>Matthew Pereira</cp:lastModifiedBy>
  <cp:revision>4</cp:revision>
  <cp:lastPrinted>2020-04-29T14:59:00Z</cp:lastPrinted>
  <dcterms:created xsi:type="dcterms:W3CDTF">2021-11-11T20:33:00Z</dcterms:created>
  <dcterms:modified xsi:type="dcterms:W3CDTF">2021-11-12T15:42:00Z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0x010100847F73F52D6128419F5E322C57A648AD</vt:lpwstr>
  </property>
  <property fmtid="{D5CDD505-2E9C-101B-9397-08002B2CF9AE}" pid="3" name="xd_Signature">
    <vt:bool>false</vt:bool>
  </property>
  <property fmtid="{D5CDD505-2E9C-101B-9397-08002B2CF9AE}" pid="4" name="SharedWithUsers">
    <vt:lpwstr>36;#Zachary Harrington</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