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63F3" w14:textId="77777777" w:rsidR="00172234" w:rsidRPr="00B06434" w:rsidRDefault="00172234" w:rsidP="00B06434">
      <w:pPr>
        <w:pStyle w:val="Default"/>
        <w:ind w:right="-1131"/>
        <w:rPr>
          <w:b/>
          <w:sz w:val="36"/>
          <w:szCs w:val="36"/>
        </w:rPr>
      </w:pPr>
    </w:p>
    <w:p w14:paraId="252C4B87" w14:textId="77777777" w:rsidR="00172234" w:rsidRPr="00DC4B08" w:rsidRDefault="00172234" w:rsidP="00B06434">
      <w:pPr>
        <w:pStyle w:val="CM5"/>
        <w:spacing w:after="218" w:line="253" w:lineRule="atLeast"/>
        <w:ind w:right="-1131"/>
        <w:rPr>
          <w:rFonts w:ascii="Times New Roman" w:hAnsi="Times New Roman"/>
          <w:b/>
          <w:color w:val="000000"/>
          <w:sz w:val="36"/>
          <w:szCs w:val="36"/>
        </w:rPr>
      </w:pPr>
      <w:r w:rsidRPr="00DC4B08">
        <w:rPr>
          <w:rFonts w:ascii="Times New Roman" w:hAnsi="Times New Roman"/>
          <w:b/>
          <w:bCs/>
          <w:color w:val="000000"/>
          <w:sz w:val="36"/>
          <w:szCs w:val="36"/>
        </w:rPr>
        <w:t xml:space="preserve">Social Media Guidelines and Best Practices for </w:t>
      </w:r>
      <w:r w:rsidR="00913991" w:rsidRPr="00DC4B08">
        <w:rPr>
          <w:rFonts w:ascii="Times New Roman" w:hAnsi="Times New Roman"/>
          <w:b/>
          <w:bCs/>
          <w:color w:val="000000"/>
          <w:sz w:val="36"/>
          <w:szCs w:val="36"/>
        </w:rPr>
        <w:t>Bryant</w:t>
      </w:r>
      <w:r w:rsidRPr="00DC4B08">
        <w:rPr>
          <w:rFonts w:ascii="Times New Roman" w:hAnsi="Times New Roman"/>
          <w:b/>
          <w:bCs/>
          <w:color w:val="000000"/>
          <w:sz w:val="36"/>
          <w:szCs w:val="36"/>
        </w:rPr>
        <w:t xml:space="preserve"> University </w:t>
      </w:r>
    </w:p>
    <w:p w14:paraId="2F5A4340" w14:textId="3771DC97" w:rsidR="00B06434" w:rsidRPr="00DC4B08" w:rsidRDefault="00B06434" w:rsidP="00B06434">
      <w:pPr>
        <w:pStyle w:val="CM5"/>
        <w:spacing w:after="252" w:line="253" w:lineRule="atLeast"/>
        <w:ind w:right="-1131"/>
        <w:rPr>
          <w:rFonts w:ascii="Times New Roman" w:hAnsi="Times New Roman"/>
          <w:color w:val="000000"/>
        </w:rPr>
      </w:pPr>
      <w:r w:rsidRPr="00DC4B08">
        <w:rPr>
          <w:rFonts w:ascii="Times New Roman" w:hAnsi="Times New Roman"/>
          <w:color w:val="000000"/>
        </w:rPr>
        <w:t xml:space="preserve">Last updated: </w:t>
      </w:r>
      <w:r w:rsidR="00205095">
        <w:rPr>
          <w:rFonts w:ascii="Times New Roman" w:hAnsi="Times New Roman"/>
          <w:color w:val="000000"/>
        </w:rPr>
        <w:t>December 2016</w:t>
      </w:r>
    </w:p>
    <w:p w14:paraId="34D2B37C" w14:textId="77777777" w:rsidR="00172234" w:rsidRPr="00DC4B08" w:rsidRDefault="00172234" w:rsidP="00B06434">
      <w:pPr>
        <w:pStyle w:val="CM5"/>
        <w:spacing w:after="252" w:line="253" w:lineRule="atLeast"/>
        <w:ind w:right="-1131"/>
        <w:rPr>
          <w:rFonts w:ascii="Times New Roman" w:hAnsi="Times New Roman"/>
          <w:color w:val="000000"/>
        </w:rPr>
      </w:pPr>
      <w:r w:rsidRPr="00DC4B08">
        <w:rPr>
          <w:rFonts w:ascii="Times New Roman" w:hAnsi="Times New Roman"/>
          <w:color w:val="000000"/>
        </w:rPr>
        <w:t xml:space="preserve">Social media are powerful communication tools that impact organizational, professional, and personal reputations. They also easily blur the lines between institutional and personal voices. The following guidelines explain the best use of social media to enhance professional and personal communications while protecting reputations. This text is adapted from materials prepared by </w:t>
      </w:r>
      <w:r w:rsidR="00913991" w:rsidRPr="00DC4B08">
        <w:rPr>
          <w:rFonts w:ascii="Times New Roman" w:hAnsi="Times New Roman"/>
          <w:color w:val="000000"/>
        </w:rPr>
        <w:t xml:space="preserve">Brown University, </w:t>
      </w:r>
      <w:r w:rsidRPr="00DC4B08">
        <w:rPr>
          <w:rFonts w:ascii="Times New Roman" w:hAnsi="Times New Roman"/>
          <w:color w:val="000000"/>
        </w:rPr>
        <w:t xml:space="preserve">Ball State University and DePaul University. </w:t>
      </w:r>
    </w:p>
    <w:p w14:paraId="123C6F98" w14:textId="77777777" w:rsidR="00172234" w:rsidRPr="00DC4B08" w:rsidRDefault="00913991" w:rsidP="00B06434">
      <w:pPr>
        <w:pStyle w:val="Default"/>
        <w:ind w:right="-1131"/>
        <w:rPr>
          <w:rFonts w:ascii="Times New Roman" w:hAnsi="Times New Roman" w:cs="Times New Roman"/>
        </w:rPr>
      </w:pPr>
      <w:r w:rsidRPr="00DC4B08">
        <w:rPr>
          <w:rFonts w:ascii="Times New Roman" w:hAnsi="Times New Roman" w:cs="Times New Roman"/>
          <w:color w:val="auto"/>
        </w:rPr>
        <w:t>Please be aware of the University’s computing policies on user rights and responsibilities: http://web.bryant.edu/~commtech/user_rr.html</w:t>
      </w:r>
    </w:p>
    <w:p w14:paraId="3391E200" w14:textId="77777777" w:rsidR="00172234" w:rsidRPr="00DC4B08" w:rsidRDefault="00172234" w:rsidP="00B06434">
      <w:pPr>
        <w:pStyle w:val="Default"/>
        <w:ind w:right="-1131"/>
        <w:rPr>
          <w:rFonts w:cs="Times New Roman"/>
          <w:color w:val="auto"/>
        </w:rPr>
      </w:pPr>
      <w:r w:rsidRPr="00DC4B08">
        <w:rPr>
          <w:rFonts w:cs="Times New Roman"/>
          <w:color w:val="auto"/>
        </w:rPr>
        <w:t xml:space="preserve"> </w:t>
      </w:r>
    </w:p>
    <w:p w14:paraId="7E97F449" w14:textId="77777777" w:rsidR="00172234" w:rsidRPr="00DC4B08" w:rsidRDefault="00172234" w:rsidP="00B06434">
      <w:pPr>
        <w:pStyle w:val="CM5"/>
        <w:spacing w:after="252" w:line="253" w:lineRule="atLeast"/>
        <w:ind w:right="-1131"/>
        <w:rPr>
          <w:sz w:val="28"/>
          <w:szCs w:val="28"/>
        </w:rPr>
      </w:pPr>
      <w:r w:rsidRPr="00DC4B08">
        <w:rPr>
          <w:b/>
          <w:bCs/>
          <w:sz w:val="28"/>
          <w:szCs w:val="28"/>
        </w:rPr>
        <w:t xml:space="preserve">Guidelines for Institutional Use </w:t>
      </w:r>
    </w:p>
    <w:p w14:paraId="26839001" w14:textId="77777777" w:rsidR="00172234" w:rsidRPr="00DC4B08" w:rsidRDefault="00172234" w:rsidP="00B06434">
      <w:pPr>
        <w:pStyle w:val="Default"/>
        <w:numPr>
          <w:ilvl w:val="0"/>
          <w:numId w:val="5"/>
        </w:numPr>
        <w:spacing w:after="182"/>
        <w:ind w:right="-1131"/>
        <w:rPr>
          <w:rFonts w:ascii="Times New Roman" w:hAnsi="Times New Roman" w:cs="Times New Roman"/>
          <w:color w:val="auto"/>
        </w:rPr>
      </w:pPr>
      <w:r w:rsidRPr="00DC4B08">
        <w:rPr>
          <w:rFonts w:ascii="Times New Roman" w:hAnsi="Times New Roman" w:cs="Times New Roman"/>
          <w:b/>
          <w:bCs/>
          <w:color w:val="auto"/>
        </w:rPr>
        <w:t>Be confidential.</w:t>
      </w:r>
      <w:r w:rsidRPr="00DC4B08">
        <w:rPr>
          <w:rFonts w:ascii="Times New Roman" w:hAnsi="Times New Roman" w:cs="Times New Roman"/>
          <w:color w:val="auto"/>
        </w:rPr>
        <w:t xml:space="preserve"> Be careful not to reveal confidential or proprietary information about students, employees or alumni. Adhere to all applicable University and federal and privacy and confidentiality policies. </w:t>
      </w:r>
    </w:p>
    <w:p w14:paraId="20383707" w14:textId="77777777" w:rsidR="00172234" w:rsidRPr="00DC4B08" w:rsidRDefault="00172234" w:rsidP="00B06434">
      <w:pPr>
        <w:pStyle w:val="Default"/>
        <w:numPr>
          <w:ilvl w:val="0"/>
          <w:numId w:val="5"/>
        </w:numPr>
        <w:spacing w:after="182"/>
        <w:ind w:right="-1131"/>
        <w:rPr>
          <w:rFonts w:ascii="Times New Roman" w:hAnsi="Times New Roman" w:cs="Times New Roman"/>
          <w:color w:val="auto"/>
        </w:rPr>
      </w:pPr>
      <w:r w:rsidRPr="00DC4B08">
        <w:rPr>
          <w:rFonts w:ascii="Times New Roman" w:hAnsi="Times New Roman" w:cs="Times New Roman"/>
          <w:b/>
          <w:bCs/>
          <w:color w:val="auto"/>
        </w:rPr>
        <w:t xml:space="preserve">Protect property. </w:t>
      </w:r>
      <w:r w:rsidRPr="00DC4B08">
        <w:rPr>
          <w:rFonts w:ascii="Times New Roman" w:hAnsi="Times New Roman" w:cs="Times New Roman"/>
          <w:color w:val="auto"/>
        </w:rPr>
        <w:t xml:space="preserve">Follow </w:t>
      </w:r>
      <w:r w:rsidRPr="00DC4B08">
        <w:rPr>
          <w:rFonts w:ascii="Times New Roman" w:hAnsi="Times New Roman" w:cs="Times New Roman"/>
          <w:b/>
          <w:bCs/>
          <w:color w:val="auto"/>
        </w:rPr>
        <w:t>copyright, fair use and intellectual property rights.</w:t>
      </w:r>
      <w:r w:rsidRPr="00DC4B08">
        <w:rPr>
          <w:rFonts w:ascii="Times New Roman" w:hAnsi="Times New Roman" w:cs="Times New Roman"/>
          <w:color w:val="auto"/>
        </w:rPr>
        <w:t xml:space="preserve"> In some cases, content posted to a social media site becomes the property of the platform operator. </w:t>
      </w:r>
    </w:p>
    <w:p w14:paraId="27A3D805" w14:textId="77777777" w:rsidR="00172234" w:rsidRPr="00DC4B08" w:rsidRDefault="00172234" w:rsidP="00B06434">
      <w:pPr>
        <w:pStyle w:val="Default"/>
        <w:numPr>
          <w:ilvl w:val="0"/>
          <w:numId w:val="5"/>
        </w:numPr>
        <w:spacing w:after="182"/>
        <w:ind w:right="-1131"/>
        <w:rPr>
          <w:rFonts w:ascii="Times New Roman" w:hAnsi="Times New Roman" w:cs="Times New Roman"/>
          <w:color w:val="auto"/>
        </w:rPr>
      </w:pPr>
      <w:r w:rsidRPr="00DC4B08">
        <w:rPr>
          <w:rFonts w:ascii="Times New Roman" w:hAnsi="Times New Roman" w:cs="Times New Roman"/>
          <w:b/>
          <w:bCs/>
          <w:color w:val="auto"/>
        </w:rPr>
        <w:t>Protect the shield.</w:t>
      </w:r>
      <w:r w:rsidRPr="00DC4B08">
        <w:rPr>
          <w:rFonts w:ascii="Times New Roman" w:hAnsi="Times New Roman" w:cs="Times New Roman"/>
          <w:color w:val="auto"/>
        </w:rPr>
        <w:t xml:space="preserve"> The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logo cannot be modified or used for personal endorsements, and the </w:t>
      </w:r>
      <w:r w:rsidR="00913991" w:rsidRPr="00DC4B08">
        <w:rPr>
          <w:rFonts w:ascii="Times New Roman" w:hAnsi="Times New Roman" w:cs="Times New Roman"/>
          <w:color w:val="auto"/>
        </w:rPr>
        <w:t>University</w:t>
      </w:r>
      <w:r w:rsidRPr="00DC4B08">
        <w:rPr>
          <w:rFonts w:ascii="Times New Roman" w:hAnsi="Times New Roman" w:cs="Times New Roman"/>
          <w:color w:val="auto"/>
        </w:rPr>
        <w:t xml:space="preserve"> name cannot be used to promote a product, cause, political party or candidate. </w:t>
      </w:r>
    </w:p>
    <w:p w14:paraId="53A2EE70" w14:textId="77777777" w:rsidR="00913991" w:rsidRPr="00DC4B08" w:rsidRDefault="00172234" w:rsidP="00B06434">
      <w:pPr>
        <w:pStyle w:val="Default"/>
        <w:numPr>
          <w:ilvl w:val="0"/>
          <w:numId w:val="5"/>
        </w:numPr>
        <w:spacing w:after="182"/>
        <w:ind w:right="-1131"/>
        <w:rPr>
          <w:rFonts w:ascii="Times New Roman" w:hAnsi="Times New Roman" w:cs="Times New Roman"/>
          <w:color w:val="auto"/>
        </w:rPr>
      </w:pPr>
      <w:r w:rsidRPr="00DC4B08">
        <w:rPr>
          <w:rFonts w:ascii="Times New Roman" w:hAnsi="Times New Roman" w:cs="Times New Roman"/>
          <w:b/>
          <w:bCs/>
          <w:color w:val="auto"/>
        </w:rPr>
        <w:t xml:space="preserve">Respect </w:t>
      </w:r>
      <w:r w:rsidR="00913991" w:rsidRPr="00DC4B08">
        <w:rPr>
          <w:rFonts w:ascii="Times New Roman" w:hAnsi="Times New Roman" w:cs="Times New Roman"/>
          <w:b/>
          <w:bCs/>
          <w:color w:val="auto"/>
        </w:rPr>
        <w:t>Bryant</w:t>
      </w:r>
      <w:r w:rsidRPr="00DC4B08">
        <w:rPr>
          <w:rFonts w:ascii="Times New Roman" w:hAnsi="Times New Roman" w:cs="Times New Roman"/>
          <w:b/>
          <w:bCs/>
          <w:color w:val="auto"/>
        </w:rPr>
        <w:t xml:space="preserve">. </w:t>
      </w:r>
      <w:r w:rsidRPr="00DC4B08">
        <w:rPr>
          <w:rFonts w:ascii="Times New Roman" w:hAnsi="Times New Roman" w:cs="Times New Roman"/>
          <w:color w:val="auto"/>
        </w:rPr>
        <w:t xml:space="preserve">Remain professional. As a representative of </w:t>
      </w:r>
      <w:r w:rsidR="00913991" w:rsidRPr="00DC4B08">
        <w:rPr>
          <w:rFonts w:ascii="Times New Roman" w:hAnsi="Times New Roman" w:cs="Times New Roman"/>
          <w:color w:val="auto"/>
        </w:rPr>
        <w:t>the University</w:t>
      </w:r>
      <w:r w:rsidRPr="00DC4B08">
        <w:rPr>
          <w:rFonts w:ascii="Times New Roman" w:hAnsi="Times New Roman" w:cs="Times New Roman"/>
          <w:color w:val="auto"/>
        </w:rPr>
        <w:t xml:space="preserve">, avoid postings that could be misinterpreted. Ask your supervisor or </w:t>
      </w:r>
      <w:r w:rsidR="00913991" w:rsidRPr="00DC4B08">
        <w:rPr>
          <w:rFonts w:ascii="Times New Roman" w:hAnsi="Times New Roman" w:cs="Times New Roman"/>
          <w:color w:val="auto"/>
        </w:rPr>
        <w:t>University Relations</w:t>
      </w:r>
      <w:r w:rsidRPr="00DC4B08">
        <w:rPr>
          <w:rFonts w:ascii="Times New Roman" w:hAnsi="Times New Roman" w:cs="Times New Roman"/>
          <w:color w:val="auto"/>
        </w:rPr>
        <w:t xml:space="preserve"> if you are unsure. Respect university time and property—</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computers and time on the job are reserved for University-related business. </w:t>
      </w:r>
      <w:r w:rsidR="00913991" w:rsidRPr="00DC4B08">
        <w:rPr>
          <w:rFonts w:ascii="Times New Roman" w:hAnsi="Times New Roman" w:cs="Times New Roman"/>
          <w:color w:val="auto"/>
        </w:rPr>
        <w:t xml:space="preserve"> </w:t>
      </w:r>
    </w:p>
    <w:p w14:paraId="2CA2287D" w14:textId="77777777" w:rsidR="00172234" w:rsidRPr="00DC4B08" w:rsidRDefault="00172234" w:rsidP="00B06434">
      <w:pPr>
        <w:pStyle w:val="Default"/>
        <w:numPr>
          <w:ilvl w:val="0"/>
          <w:numId w:val="5"/>
        </w:numPr>
        <w:spacing w:after="182"/>
        <w:ind w:right="-1131"/>
        <w:rPr>
          <w:rFonts w:ascii="Times New Roman" w:hAnsi="Times New Roman" w:cs="Times New Roman"/>
          <w:color w:val="auto"/>
        </w:rPr>
      </w:pPr>
      <w:r w:rsidRPr="00DC4B08">
        <w:rPr>
          <w:rFonts w:ascii="Times New Roman" w:hAnsi="Times New Roman" w:cs="Times New Roman"/>
          <w:b/>
          <w:bCs/>
          <w:color w:val="auto"/>
        </w:rPr>
        <w:t>Respect others.</w:t>
      </w:r>
      <w:r w:rsidRPr="00DC4B08">
        <w:rPr>
          <w:rFonts w:ascii="Times New Roman" w:hAnsi="Times New Roman" w:cs="Times New Roman"/>
          <w:color w:val="auto"/>
        </w:rPr>
        <w:t xml:space="preserve"> Social media sites are designed for two-way communication, and content contributed to a social media site may encourage comments o</w:t>
      </w:r>
      <w:r w:rsidR="00913991" w:rsidRPr="00DC4B08">
        <w:rPr>
          <w:rFonts w:ascii="Times New Roman" w:hAnsi="Times New Roman" w:cs="Times New Roman"/>
          <w:color w:val="auto"/>
        </w:rPr>
        <w:t>r discussion of opposing ideas. You</w:t>
      </w:r>
      <w:r w:rsidRPr="00DC4B08">
        <w:rPr>
          <w:rFonts w:ascii="Times New Roman" w:hAnsi="Times New Roman" w:cs="Times New Roman"/>
          <w:color w:val="auto"/>
        </w:rPr>
        <w:t xml:space="preserve"> can and should respond when relevant, but consider how your response may reflect on you, your department and the University. If you are unsure about posting something or responding to a comment, ask your supervisor. You may remove comments libelous or offensive, but do not remove posts with which you personally disagree. Also, avoid criticizing other people and institutions. Doing so may alienate you from your audience, reflect poorly on </w:t>
      </w:r>
      <w:r w:rsidR="007A36DD" w:rsidRPr="00DC4B08">
        <w:rPr>
          <w:rFonts w:ascii="Times New Roman" w:hAnsi="Times New Roman" w:cs="Times New Roman"/>
          <w:color w:val="auto"/>
        </w:rPr>
        <w:t>Bryant</w:t>
      </w:r>
      <w:r w:rsidRPr="00DC4B08">
        <w:rPr>
          <w:rFonts w:ascii="Times New Roman" w:hAnsi="Times New Roman" w:cs="Times New Roman"/>
          <w:color w:val="auto"/>
        </w:rPr>
        <w:t xml:space="preserve"> or escalate into a conflict. </w:t>
      </w:r>
    </w:p>
    <w:p w14:paraId="63F8092B" w14:textId="77777777" w:rsidR="00172234" w:rsidRPr="00DC4B08" w:rsidRDefault="00172234" w:rsidP="00B06434">
      <w:pPr>
        <w:pStyle w:val="Default"/>
        <w:numPr>
          <w:ilvl w:val="0"/>
          <w:numId w:val="5"/>
        </w:numPr>
        <w:spacing w:after="182"/>
        <w:ind w:right="-1131"/>
        <w:rPr>
          <w:rFonts w:ascii="Times New Roman" w:hAnsi="Times New Roman" w:cs="Times New Roman"/>
          <w:color w:val="auto"/>
        </w:rPr>
      </w:pPr>
      <w:r w:rsidRPr="00DC4B08">
        <w:rPr>
          <w:rFonts w:ascii="Times New Roman" w:hAnsi="Times New Roman" w:cs="Times New Roman"/>
          <w:b/>
          <w:bCs/>
          <w:color w:val="auto"/>
        </w:rPr>
        <w:t>Stay accurate.</w:t>
      </w:r>
      <w:r w:rsidRPr="00DC4B08">
        <w:rPr>
          <w:rFonts w:ascii="Times New Roman" w:hAnsi="Times New Roman" w:cs="Times New Roman"/>
          <w:color w:val="auto"/>
        </w:rPr>
        <w:t xml:space="preserve"> Get the facts straight before posting them on social media sites. When possible, link back to the original source. Review content for grammatical and spelling mistakes. If you make an error, correct it quickly and visible. </w:t>
      </w:r>
    </w:p>
    <w:p w14:paraId="3D849495" w14:textId="77777777" w:rsidR="00913991" w:rsidRPr="00DC4B08" w:rsidRDefault="00172234" w:rsidP="00B06434">
      <w:pPr>
        <w:pStyle w:val="Default"/>
        <w:numPr>
          <w:ilvl w:val="0"/>
          <w:numId w:val="5"/>
        </w:numPr>
        <w:ind w:right="-1131"/>
        <w:rPr>
          <w:rFonts w:ascii="Times New Roman" w:hAnsi="Times New Roman" w:cs="Times New Roman"/>
          <w:color w:val="auto"/>
        </w:rPr>
      </w:pPr>
      <w:r w:rsidRPr="00DC4B08">
        <w:rPr>
          <w:rFonts w:ascii="Times New Roman" w:hAnsi="Times New Roman" w:cs="Times New Roman"/>
          <w:b/>
          <w:bCs/>
          <w:color w:val="auto"/>
        </w:rPr>
        <w:t xml:space="preserve">Remain transparent. </w:t>
      </w:r>
      <w:r w:rsidRPr="00DC4B08">
        <w:rPr>
          <w:rFonts w:ascii="Times New Roman" w:hAnsi="Times New Roman" w:cs="Times New Roman"/>
          <w:color w:val="auto"/>
        </w:rPr>
        <w:t xml:space="preserve">Be honest about your identity. Because no individual departmental social media site represents all of </w:t>
      </w:r>
      <w:r w:rsidR="00913991" w:rsidRPr="00DC4B08">
        <w:rPr>
          <w:rFonts w:ascii="Times New Roman" w:hAnsi="Times New Roman" w:cs="Times New Roman"/>
          <w:color w:val="auto"/>
        </w:rPr>
        <w:t>the University</w:t>
      </w:r>
      <w:r w:rsidRPr="00DC4B08">
        <w:rPr>
          <w:rFonts w:ascii="Times New Roman" w:hAnsi="Times New Roman" w:cs="Times New Roman"/>
          <w:color w:val="auto"/>
        </w:rPr>
        <w:t xml:space="preserve">, clearly link pages, account names, images and content to a particular department or unit within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If you choose to post about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on your </w:t>
      </w:r>
      <w:r w:rsidRPr="00DC4B08">
        <w:rPr>
          <w:rFonts w:ascii="Times New Roman" w:hAnsi="Times New Roman" w:cs="Times New Roman"/>
          <w:color w:val="auto"/>
        </w:rPr>
        <w:lastRenderedPageBreak/>
        <w:t xml:space="preserve">personal time, please identify yourself as a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student, faculty or staff member. Never hide your identity for the purpose of promoting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through social media. </w:t>
      </w:r>
    </w:p>
    <w:p w14:paraId="2244E96E" w14:textId="77777777" w:rsidR="00B06434" w:rsidRPr="00DC4B08" w:rsidRDefault="00B06434" w:rsidP="00B06434">
      <w:pPr>
        <w:pStyle w:val="Default"/>
        <w:ind w:left="720" w:right="-1131"/>
        <w:rPr>
          <w:rFonts w:ascii="Times New Roman" w:hAnsi="Times New Roman" w:cs="Times New Roman"/>
          <w:color w:val="auto"/>
        </w:rPr>
      </w:pPr>
    </w:p>
    <w:p w14:paraId="48BBD782" w14:textId="77777777" w:rsidR="00172234" w:rsidRPr="00DC4B08" w:rsidRDefault="00172234" w:rsidP="00B06434">
      <w:pPr>
        <w:pStyle w:val="Default"/>
        <w:numPr>
          <w:ilvl w:val="0"/>
          <w:numId w:val="5"/>
        </w:numPr>
        <w:ind w:right="-1131"/>
        <w:rPr>
          <w:rFonts w:ascii="Times New Roman" w:hAnsi="Times New Roman" w:cs="Times New Roman"/>
          <w:color w:val="auto"/>
        </w:rPr>
      </w:pPr>
      <w:r w:rsidRPr="00DC4B08">
        <w:rPr>
          <w:rFonts w:ascii="Times New Roman" w:hAnsi="Times New Roman" w:cs="Times New Roman"/>
          <w:b/>
          <w:bCs/>
          <w:color w:val="auto"/>
        </w:rPr>
        <w:t xml:space="preserve">Be safe. </w:t>
      </w:r>
      <w:r w:rsidRPr="00DC4B08">
        <w:rPr>
          <w:rFonts w:ascii="Times New Roman" w:hAnsi="Times New Roman" w:cs="Times New Roman"/>
          <w:color w:val="auto"/>
        </w:rPr>
        <w:t xml:space="preserve">Be cautious of "phishers.” Phishing is the attempt to gain control of a personal or institutional social media site by deceiving a user into revealing the account's username and password. Monitor your social media sites carefully to ensure you notice quickly if an unauthorized person gains access—the larger your audience, the more tempting your site becomes as a target. </w:t>
      </w:r>
    </w:p>
    <w:p w14:paraId="6947790E" w14:textId="77777777" w:rsidR="00913991" w:rsidRPr="00DC4B08" w:rsidRDefault="00913991" w:rsidP="00B06434">
      <w:pPr>
        <w:pStyle w:val="Default"/>
        <w:ind w:right="-1131"/>
        <w:rPr>
          <w:rFonts w:ascii="Times New Roman" w:hAnsi="Times New Roman" w:cs="Times New Roman"/>
          <w:color w:val="auto"/>
        </w:rPr>
      </w:pPr>
    </w:p>
    <w:p w14:paraId="75FBFE53" w14:textId="77777777" w:rsidR="00172234" w:rsidRPr="00DC4B08" w:rsidRDefault="00172234" w:rsidP="00B06434">
      <w:pPr>
        <w:pStyle w:val="Default"/>
        <w:numPr>
          <w:ilvl w:val="0"/>
          <w:numId w:val="5"/>
        </w:numPr>
        <w:ind w:right="-1131"/>
        <w:rPr>
          <w:rFonts w:ascii="Times New Roman" w:hAnsi="Times New Roman" w:cs="Times New Roman"/>
          <w:color w:val="auto"/>
        </w:rPr>
      </w:pPr>
      <w:r w:rsidRPr="00DC4B08">
        <w:rPr>
          <w:rFonts w:ascii="Times New Roman" w:hAnsi="Times New Roman" w:cs="Times New Roman"/>
          <w:b/>
          <w:bCs/>
          <w:color w:val="auto"/>
        </w:rPr>
        <w:t>Connect thoughtfully.</w:t>
      </w:r>
      <w:r w:rsidRPr="00DC4B08">
        <w:rPr>
          <w:rFonts w:ascii="Times New Roman" w:hAnsi="Times New Roman" w:cs="Times New Roman"/>
          <w:color w:val="auto"/>
        </w:rPr>
        <w:t xml:space="preserve"> Connecting to other social media members and sites builds credibility and community but could also give the unintended impression that your site endorses a certain cause, group or person. Consider carefully who you “friend,” “follow,” link to or allow into your site and to what extent you will allow comments. Help the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community stay connected by linking back to the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homepage and other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social media sites. When possible, link to a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news source instead of an outside source. </w:t>
      </w:r>
    </w:p>
    <w:p w14:paraId="5F58BA19" w14:textId="77777777" w:rsidR="00172234" w:rsidRPr="00DC4B08" w:rsidRDefault="00172234" w:rsidP="00B06434">
      <w:pPr>
        <w:pStyle w:val="Default"/>
        <w:ind w:right="-1131"/>
        <w:rPr>
          <w:rFonts w:ascii="Times New Roman PSMT" w:hAnsi="Times New Roman PSMT" w:cs="Times New Roman PSMT"/>
          <w:color w:val="auto"/>
          <w:sz w:val="22"/>
          <w:szCs w:val="22"/>
        </w:rPr>
      </w:pPr>
    </w:p>
    <w:p w14:paraId="69E84C56" w14:textId="77777777" w:rsidR="00172234" w:rsidRPr="00DC4B08" w:rsidRDefault="00172234" w:rsidP="00B06434">
      <w:pPr>
        <w:pStyle w:val="Default"/>
        <w:ind w:right="-1131"/>
        <w:rPr>
          <w:rFonts w:cs="Times New Roman"/>
          <w:b/>
          <w:color w:val="auto"/>
          <w:sz w:val="28"/>
          <w:szCs w:val="28"/>
        </w:rPr>
      </w:pPr>
    </w:p>
    <w:p w14:paraId="0FC577BB" w14:textId="77777777" w:rsidR="00172234" w:rsidRPr="00DC4B08" w:rsidRDefault="00172234" w:rsidP="00B06434">
      <w:pPr>
        <w:pStyle w:val="CM5"/>
        <w:pageBreakBefore/>
        <w:spacing w:after="213"/>
        <w:ind w:right="-1131"/>
        <w:rPr>
          <w:rFonts w:ascii="Times New Roman" w:hAnsi="Times New Roman"/>
          <w:b/>
          <w:sz w:val="28"/>
          <w:szCs w:val="28"/>
        </w:rPr>
      </w:pPr>
      <w:r w:rsidRPr="00DC4B08">
        <w:rPr>
          <w:rFonts w:ascii="Times New Roman" w:hAnsi="Times New Roman"/>
          <w:b/>
          <w:bCs/>
          <w:sz w:val="28"/>
          <w:szCs w:val="28"/>
        </w:rPr>
        <w:t xml:space="preserve">Guidelines for Personal Use </w:t>
      </w:r>
    </w:p>
    <w:p w14:paraId="258EF769" w14:textId="77777777" w:rsidR="00172234" w:rsidRPr="00DC4B08" w:rsidRDefault="00172234" w:rsidP="00B06434">
      <w:pPr>
        <w:pStyle w:val="Default"/>
        <w:numPr>
          <w:ilvl w:val="0"/>
          <w:numId w:val="6"/>
        </w:numPr>
        <w:spacing w:after="183"/>
        <w:ind w:right="-1131"/>
        <w:rPr>
          <w:rFonts w:ascii="Times New Roman" w:hAnsi="Times New Roman" w:cs="Times New Roman"/>
          <w:color w:val="auto"/>
        </w:rPr>
      </w:pPr>
      <w:r w:rsidRPr="00DC4B08">
        <w:rPr>
          <w:rFonts w:ascii="Times New Roman" w:hAnsi="Times New Roman" w:cs="Times New Roman"/>
          <w:b/>
          <w:bCs/>
          <w:color w:val="auto"/>
        </w:rPr>
        <w:t>Think before posting</w:t>
      </w:r>
      <w:r w:rsidRPr="00DC4B08">
        <w:rPr>
          <w:rFonts w:ascii="Times New Roman" w:hAnsi="Times New Roman" w:cs="Times New Roman"/>
          <w:b/>
          <w:color w:val="auto"/>
        </w:rPr>
        <w:t>.</w:t>
      </w:r>
      <w:r w:rsidRPr="00DC4B08">
        <w:rPr>
          <w:rFonts w:ascii="Times New Roman" w:hAnsi="Times New Roman" w:cs="Times New Roman"/>
          <w:color w:val="auto"/>
        </w:rPr>
        <w:t xml:space="preserve"> Privacy does not exist in social media. Public posts are indexed in search engines, and private comments can be forwarded or copied and easily made available to the public. Use privacy settings to restrict personal information on otherwise public accounts, but be aware of the limited protection this provides. Remember that what you post on your personal page could haunt you professionally. </w:t>
      </w:r>
    </w:p>
    <w:p w14:paraId="78B62CA4" w14:textId="77777777" w:rsidR="00172234" w:rsidRPr="00DC4B08" w:rsidRDefault="00172234" w:rsidP="00B06434">
      <w:pPr>
        <w:pStyle w:val="Default"/>
        <w:numPr>
          <w:ilvl w:val="0"/>
          <w:numId w:val="6"/>
        </w:numPr>
        <w:ind w:right="-1131"/>
        <w:rPr>
          <w:rFonts w:ascii="Times New Roman" w:hAnsi="Times New Roman" w:cs="Times New Roman"/>
          <w:color w:val="auto"/>
        </w:rPr>
      </w:pPr>
      <w:r w:rsidRPr="00DC4B08">
        <w:rPr>
          <w:rFonts w:ascii="Times New Roman" w:hAnsi="Times New Roman" w:cs="Times New Roman"/>
          <w:b/>
          <w:bCs/>
          <w:color w:val="auto"/>
        </w:rPr>
        <w:t>Be authentic.</w:t>
      </w:r>
      <w:r w:rsidRPr="00DC4B08">
        <w:rPr>
          <w:rFonts w:ascii="Times New Roman" w:hAnsi="Times New Roman" w:cs="Times New Roman"/>
          <w:color w:val="auto"/>
        </w:rPr>
        <w:t xml:space="preserve"> Be honest about your identity and don’t misrepresent another person. If you identify yourself as a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faculty or staff member in a personal post, also make clear that your views are your own that that you are not formally representing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w:t>
      </w:r>
    </w:p>
    <w:p w14:paraId="7FDB83F0" w14:textId="77777777" w:rsidR="00172234" w:rsidRPr="00DC4B08" w:rsidRDefault="00172234" w:rsidP="00B06434">
      <w:pPr>
        <w:pStyle w:val="Default"/>
        <w:ind w:right="-1131"/>
        <w:rPr>
          <w:rFonts w:ascii="Times New Roman" w:hAnsi="Times New Roman" w:cs="Times New Roman"/>
          <w:color w:val="auto"/>
        </w:rPr>
      </w:pPr>
    </w:p>
    <w:p w14:paraId="236191D7" w14:textId="77777777" w:rsidR="00172234" w:rsidRPr="00DC4B08" w:rsidRDefault="00172234" w:rsidP="00B06434">
      <w:pPr>
        <w:pStyle w:val="CM5"/>
        <w:numPr>
          <w:ilvl w:val="0"/>
          <w:numId w:val="6"/>
        </w:numPr>
        <w:spacing w:after="252" w:line="253" w:lineRule="atLeast"/>
        <w:ind w:right="-1131"/>
        <w:rPr>
          <w:rFonts w:ascii="Times New Roman" w:hAnsi="Times New Roman"/>
        </w:rPr>
      </w:pPr>
      <w:r w:rsidRPr="00DC4B08">
        <w:rPr>
          <w:rFonts w:ascii="Times New Roman" w:hAnsi="Times New Roman"/>
        </w:rPr>
        <w:t xml:space="preserve">A common practice among individuals who write about the industry in which they work is to include a disclaimer on their site, usually on their “About Me” page. </w:t>
      </w:r>
      <w:r w:rsidRPr="0065357B">
        <w:rPr>
          <w:rFonts w:ascii="Times New Roman" w:hAnsi="Times New Roman"/>
          <w:b/>
        </w:rPr>
        <w:t>If you discuss higher education on your own social media site, we suggest you include a sentence similar to th</w:t>
      </w:r>
      <w:bookmarkStart w:id="0" w:name="_GoBack"/>
      <w:bookmarkEnd w:id="0"/>
      <w:r w:rsidRPr="0065357B">
        <w:rPr>
          <w:rFonts w:ascii="Times New Roman" w:hAnsi="Times New Roman"/>
          <w:b/>
        </w:rPr>
        <w:t>is</w:t>
      </w:r>
      <w:r w:rsidRPr="00DC4B08">
        <w:rPr>
          <w:rFonts w:ascii="Times New Roman" w:hAnsi="Times New Roman"/>
        </w:rPr>
        <w:t xml:space="preserve">: </w:t>
      </w:r>
      <w:r w:rsidR="00B06434" w:rsidRPr="00DC4B08">
        <w:rPr>
          <w:rFonts w:ascii="Times New Roman" w:hAnsi="Times New Roman"/>
        </w:rPr>
        <w:t>“</w:t>
      </w:r>
      <w:r w:rsidRPr="00DC4B08">
        <w:rPr>
          <w:rFonts w:ascii="Times New Roman" w:hAnsi="Times New Roman"/>
          <w:iCs/>
        </w:rPr>
        <w:t xml:space="preserve">The views expressed on this [blog, Web site] are mine alone and do not necessarily reflect the views of </w:t>
      </w:r>
      <w:r w:rsidR="00913991" w:rsidRPr="00DC4B08">
        <w:rPr>
          <w:rFonts w:ascii="Times New Roman" w:hAnsi="Times New Roman"/>
          <w:iCs/>
        </w:rPr>
        <w:t>Bryant</w:t>
      </w:r>
      <w:r w:rsidRPr="00DC4B08">
        <w:rPr>
          <w:rFonts w:ascii="Times New Roman" w:hAnsi="Times New Roman"/>
          <w:iCs/>
        </w:rPr>
        <w:t xml:space="preserve"> University.” </w:t>
      </w:r>
      <w:r w:rsidRPr="00DC4B08">
        <w:rPr>
          <w:rFonts w:ascii="Times New Roman" w:hAnsi="Times New Roman"/>
        </w:rPr>
        <w:t xml:space="preserve">This is particularly important if you are a department head or administrator. </w:t>
      </w:r>
    </w:p>
    <w:p w14:paraId="71249E20" w14:textId="77777777" w:rsidR="00172234" w:rsidRPr="00DC4B08" w:rsidRDefault="00172234" w:rsidP="00B06434">
      <w:pPr>
        <w:pStyle w:val="Default"/>
        <w:numPr>
          <w:ilvl w:val="0"/>
          <w:numId w:val="6"/>
        </w:numPr>
        <w:spacing w:after="183"/>
        <w:ind w:right="-1131"/>
        <w:rPr>
          <w:rFonts w:ascii="Times New Roman" w:hAnsi="Times New Roman" w:cs="Times New Roman"/>
          <w:color w:val="auto"/>
        </w:rPr>
      </w:pPr>
      <w:r w:rsidRPr="00DC4B08">
        <w:rPr>
          <w:rFonts w:ascii="Times New Roman" w:hAnsi="Times New Roman" w:cs="Times New Roman"/>
          <w:b/>
          <w:bCs/>
          <w:color w:val="auto"/>
        </w:rPr>
        <w:t>Take the high ground.</w:t>
      </w:r>
      <w:r w:rsidRPr="00DC4B08">
        <w:rPr>
          <w:rFonts w:ascii="Times New Roman" w:hAnsi="Times New Roman" w:cs="Times New Roman"/>
          <w:color w:val="auto"/>
        </w:rPr>
        <w:t xml:space="preserve"> If you identify your affiliation with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in your comments, readers will associate you with the university, even with the disclaimer that your views are your own. Remember that you’re most likely to build a high-quality following if you discuss ideas and situations civilly. </w:t>
      </w:r>
    </w:p>
    <w:p w14:paraId="24D3143C" w14:textId="77777777" w:rsidR="00172234" w:rsidRPr="00DC4B08" w:rsidRDefault="00172234" w:rsidP="00B06434">
      <w:pPr>
        <w:pStyle w:val="Default"/>
        <w:numPr>
          <w:ilvl w:val="0"/>
          <w:numId w:val="6"/>
        </w:numPr>
        <w:spacing w:after="183"/>
        <w:ind w:right="-1131"/>
        <w:rPr>
          <w:rFonts w:ascii="Times New Roman" w:hAnsi="Times New Roman" w:cs="Times New Roman"/>
          <w:color w:val="auto"/>
        </w:rPr>
      </w:pPr>
      <w:r w:rsidRPr="00DC4B08">
        <w:rPr>
          <w:rFonts w:ascii="Times New Roman" w:hAnsi="Times New Roman" w:cs="Times New Roman"/>
          <w:b/>
          <w:bCs/>
          <w:color w:val="auto"/>
        </w:rPr>
        <w:t>Be a valued member.</w:t>
      </w:r>
      <w:r w:rsidRPr="00DC4B08">
        <w:rPr>
          <w:rFonts w:ascii="Times New Roman" w:hAnsi="Times New Roman" w:cs="Times New Roman"/>
          <w:color w:val="auto"/>
        </w:rPr>
        <w:t xml:space="preserve"> If you join a social media site like a Facebook group, or comment on someone’s blog, make sure you avoid contributing self-promoting content unless i</w:t>
      </w:r>
      <w:r w:rsidR="00913991" w:rsidRPr="00DC4B08">
        <w:rPr>
          <w:rFonts w:ascii="Times New Roman" w:hAnsi="Times New Roman" w:cs="Times New Roman"/>
          <w:color w:val="auto"/>
        </w:rPr>
        <w:t>t is of interest to readers. In</w:t>
      </w:r>
      <w:r w:rsidRPr="00DC4B08">
        <w:rPr>
          <w:rFonts w:ascii="Times New Roman" w:hAnsi="Times New Roman" w:cs="Times New Roman"/>
          <w:color w:val="auto"/>
        </w:rPr>
        <w:t xml:space="preserve">stead, focus on offering valuable insights or useful information. Generally, in social networking, self-promotion is viewed negatively. </w:t>
      </w:r>
    </w:p>
    <w:p w14:paraId="50BBF6C5" w14:textId="77777777" w:rsidR="00172234" w:rsidRPr="00DC4B08" w:rsidRDefault="00172234" w:rsidP="00B06434">
      <w:pPr>
        <w:pStyle w:val="Default"/>
        <w:numPr>
          <w:ilvl w:val="0"/>
          <w:numId w:val="6"/>
        </w:numPr>
        <w:spacing w:after="183"/>
        <w:ind w:right="-1131"/>
        <w:rPr>
          <w:rFonts w:ascii="Times New Roman" w:hAnsi="Times New Roman" w:cs="Times New Roman"/>
          <w:color w:val="auto"/>
        </w:rPr>
      </w:pPr>
      <w:r w:rsidRPr="00DC4B08">
        <w:rPr>
          <w:rFonts w:ascii="Times New Roman" w:hAnsi="Times New Roman" w:cs="Times New Roman"/>
          <w:b/>
          <w:bCs/>
          <w:color w:val="auto"/>
        </w:rPr>
        <w:t>Protect your identity.</w:t>
      </w:r>
      <w:r w:rsidRPr="00DC4B08">
        <w:rPr>
          <w:rFonts w:ascii="Times New Roman" w:hAnsi="Times New Roman" w:cs="Times New Roman"/>
          <w:color w:val="auto"/>
        </w:rPr>
        <w:t xml:space="preserve"> While you want to be honest about yourself, don’t provide personal information that scam artists or identity thieves could use against you. Don’t list your home address, telephone number, or e-mail address. Be aware of “phishers” or those who might try to hack your account, and reset your password in the event of a breach. Always log out of your account when using public computers. </w:t>
      </w:r>
    </w:p>
    <w:p w14:paraId="55F6CD84" w14:textId="77777777" w:rsidR="00172234" w:rsidRPr="00DC4B08" w:rsidRDefault="00172234" w:rsidP="00B06434">
      <w:pPr>
        <w:pStyle w:val="Default"/>
        <w:numPr>
          <w:ilvl w:val="0"/>
          <w:numId w:val="6"/>
        </w:numPr>
        <w:spacing w:after="183"/>
        <w:ind w:right="-1131"/>
        <w:rPr>
          <w:rFonts w:ascii="Times New Roman" w:hAnsi="Times New Roman" w:cs="Times New Roman"/>
          <w:color w:val="auto"/>
        </w:rPr>
      </w:pPr>
      <w:r w:rsidRPr="00DC4B08">
        <w:rPr>
          <w:rFonts w:ascii="Times New Roman" w:hAnsi="Times New Roman" w:cs="Times New Roman"/>
          <w:b/>
          <w:bCs/>
          <w:color w:val="auto"/>
        </w:rPr>
        <w:t>Be aware of liability.</w:t>
      </w:r>
      <w:r w:rsidRPr="00DC4B08">
        <w:rPr>
          <w:rFonts w:ascii="Times New Roman" w:hAnsi="Times New Roman" w:cs="Times New Roman"/>
          <w:color w:val="auto"/>
        </w:rPr>
        <w:t xml:space="preserve"> You are legally liable for what you post on your own site and on the sites of others. Individual bloggers have been held liable for commentary deemed to be proprietary, copyrighted, defamatory, libelous or obscene (as defined by the courts). Employers are increasingly conducting Web searches on job candidates before extending offers. Be sure that what you post today will not come back to haunt you. </w:t>
      </w:r>
    </w:p>
    <w:p w14:paraId="783714A5" w14:textId="77777777" w:rsidR="00172234" w:rsidRPr="00DC4B08" w:rsidRDefault="00172234" w:rsidP="00B06434">
      <w:pPr>
        <w:pStyle w:val="Default"/>
        <w:numPr>
          <w:ilvl w:val="0"/>
          <w:numId w:val="6"/>
        </w:numPr>
        <w:spacing w:after="183"/>
        <w:ind w:right="-1131"/>
        <w:rPr>
          <w:rFonts w:ascii="Times New Roman" w:hAnsi="Times New Roman" w:cs="Times New Roman"/>
          <w:color w:val="auto"/>
        </w:rPr>
      </w:pPr>
      <w:r w:rsidRPr="00DC4B08">
        <w:rPr>
          <w:rFonts w:ascii="Times New Roman" w:hAnsi="Times New Roman" w:cs="Times New Roman"/>
          <w:b/>
          <w:bCs/>
          <w:color w:val="auto"/>
        </w:rPr>
        <w:t>Protect the shield.</w:t>
      </w:r>
      <w:r w:rsidRPr="00DC4B08">
        <w:rPr>
          <w:rFonts w:ascii="Times New Roman" w:hAnsi="Times New Roman" w:cs="Times New Roman"/>
          <w:color w:val="auto"/>
        </w:rPr>
        <w:t xml:space="preserve"> The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logo cannot be modified or used for personal endorsements, and the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name cannot be used to promote a product, cause, political party or candidate. </w:t>
      </w:r>
    </w:p>
    <w:p w14:paraId="741FFA05" w14:textId="77777777" w:rsidR="00172234" w:rsidRPr="00DC4B08" w:rsidRDefault="00172234" w:rsidP="00B06434">
      <w:pPr>
        <w:pStyle w:val="Default"/>
        <w:numPr>
          <w:ilvl w:val="0"/>
          <w:numId w:val="6"/>
        </w:numPr>
        <w:ind w:right="-1131"/>
        <w:rPr>
          <w:rFonts w:ascii="Times New Roman" w:hAnsi="Times New Roman" w:cs="Times New Roman"/>
          <w:color w:val="auto"/>
        </w:rPr>
      </w:pPr>
      <w:r w:rsidRPr="00DC4B08">
        <w:rPr>
          <w:rFonts w:ascii="Times New Roman" w:hAnsi="Times New Roman" w:cs="Times New Roman"/>
          <w:b/>
          <w:bCs/>
          <w:color w:val="auto"/>
        </w:rPr>
        <w:t>Link back.</w:t>
      </w:r>
      <w:r w:rsidRPr="00DC4B08">
        <w:rPr>
          <w:rFonts w:ascii="Times New Roman" w:hAnsi="Times New Roman" w:cs="Times New Roman"/>
          <w:color w:val="auto"/>
        </w:rPr>
        <w:t xml:space="preserve"> You are welcome to link from your social media site to the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homepage and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social media sites. </w:t>
      </w:r>
    </w:p>
    <w:p w14:paraId="09C78A3B" w14:textId="77777777" w:rsidR="00172234" w:rsidRPr="00DC4B08" w:rsidRDefault="00172234" w:rsidP="00B06434">
      <w:pPr>
        <w:pStyle w:val="Default"/>
        <w:ind w:right="-1131"/>
        <w:rPr>
          <w:rFonts w:ascii="Times New Roman PSMT" w:hAnsi="Times New Roman PSMT" w:cs="Times New Roman PSMT"/>
          <w:color w:val="auto"/>
          <w:sz w:val="22"/>
          <w:szCs w:val="22"/>
        </w:rPr>
      </w:pPr>
    </w:p>
    <w:p w14:paraId="470EA903" w14:textId="77777777" w:rsidR="00172234" w:rsidRPr="00DC4B08" w:rsidRDefault="00172234" w:rsidP="00B06434">
      <w:pPr>
        <w:pStyle w:val="Default"/>
        <w:ind w:right="-1131"/>
        <w:rPr>
          <w:rFonts w:cs="Times New Roman"/>
          <w:color w:val="auto"/>
        </w:rPr>
      </w:pPr>
    </w:p>
    <w:p w14:paraId="1876BF0B" w14:textId="77777777" w:rsidR="00172234" w:rsidRPr="00DC4B08" w:rsidRDefault="00172234" w:rsidP="00B06434">
      <w:pPr>
        <w:pStyle w:val="CM5"/>
        <w:pageBreakBefore/>
        <w:spacing w:after="213"/>
        <w:ind w:right="-1131"/>
        <w:rPr>
          <w:sz w:val="28"/>
          <w:szCs w:val="28"/>
        </w:rPr>
      </w:pPr>
      <w:r w:rsidRPr="00DC4B08">
        <w:rPr>
          <w:b/>
          <w:bCs/>
          <w:sz w:val="28"/>
          <w:szCs w:val="28"/>
        </w:rPr>
        <w:t xml:space="preserve">Best Practices for Social Media Site Managers </w:t>
      </w:r>
    </w:p>
    <w:p w14:paraId="1E8BD281" w14:textId="77777777" w:rsidR="00172234" w:rsidRPr="00DC4B08" w:rsidRDefault="00172234" w:rsidP="00B06434">
      <w:pPr>
        <w:pStyle w:val="Default"/>
        <w:numPr>
          <w:ilvl w:val="0"/>
          <w:numId w:val="7"/>
        </w:numPr>
        <w:spacing w:after="182"/>
        <w:ind w:right="-1131"/>
        <w:rPr>
          <w:rFonts w:ascii="Times New Roman" w:hAnsi="Times New Roman" w:cs="Times New Roman"/>
          <w:color w:val="auto"/>
        </w:rPr>
      </w:pPr>
      <w:r w:rsidRPr="00DC4B08">
        <w:rPr>
          <w:rFonts w:ascii="Times New Roman" w:hAnsi="Times New Roman" w:cs="Times New Roman"/>
          <w:b/>
          <w:bCs/>
          <w:color w:val="auto"/>
        </w:rPr>
        <w:t>Plan first.</w:t>
      </w:r>
      <w:r w:rsidRPr="00DC4B08">
        <w:rPr>
          <w:rFonts w:ascii="Times New Roman" w:hAnsi="Times New Roman" w:cs="Times New Roman"/>
          <w:color w:val="auto"/>
        </w:rPr>
        <w:t xml:space="preserve"> Consider messages, audiences, goals and your strategy for keeping information timely. Some audiences may be on one social media platform and not another, and some sites provide more flexibility than others. It is time-consuming to maintain more than one social media site at a time so choose carefully. Creating a content calendar can also help organize postings and ensure that you won’t forget to post new content. </w:t>
      </w:r>
    </w:p>
    <w:p w14:paraId="7517599B" w14:textId="77777777" w:rsidR="00172234" w:rsidRPr="00DC4B08" w:rsidRDefault="00172234" w:rsidP="00B06434">
      <w:pPr>
        <w:pStyle w:val="Default"/>
        <w:numPr>
          <w:ilvl w:val="0"/>
          <w:numId w:val="7"/>
        </w:numPr>
        <w:spacing w:after="182"/>
        <w:ind w:right="-1131"/>
        <w:rPr>
          <w:rFonts w:ascii="Times New Roman" w:hAnsi="Times New Roman" w:cs="Times New Roman"/>
          <w:color w:val="auto"/>
        </w:rPr>
      </w:pPr>
      <w:r w:rsidRPr="00DC4B08">
        <w:rPr>
          <w:rFonts w:ascii="Times New Roman" w:hAnsi="Times New Roman" w:cs="Times New Roman"/>
          <w:b/>
          <w:bCs/>
          <w:color w:val="auto"/>
        </w:rPr>
        <w:t>Assign responsibility.</w:t>
      </w:r>
      <w:r w:rsidRPr="00DC4B08">
        <w:rPr>
          <w:rFonts w:ascii="Times New Roman" w:hAnsi="Times New Roman" w:cs="Times New Roman"/>
          <w:color w:val="auto"/>
        </w:rPr>
        <w:t xml:space="preserve"> When possible, identify a full-time appointed employee responsible for social media content and monitoring. If responsibility is not assigned, new content might not be posted, and the site will wither and die. As your site grows, you will also need someone familiar with the site to attest what is and isn’t working for your audience. </w:t>
      </w:r>
    </w:p>
    <w:p w14:paraId="1BD578BC" w14:textId="77777777" w:rsidR="00172234" w:rsidRPr="00DC4B08" w:rsidRDefault="00172234" w:rsidP="00B06434">
      <w:pPr>
        <w:pStyle w:val="Default"/>
        <w:numPr>
          <w:ilvl w:val="0"/>
          <w:numId w:val="7"/>
        </w:numPr>
        <w:spacing w:after="182"/>
        <w:ind w:right="-1131"/>
        <w:rPr>
          <w:rFonts w:ascii="Times New Roman" w:hAnsi="Times New Roman" w:cs="Times New Roman"/>
          <w:color w:val="auto"/>
        </w:rPr>
      </w:pPr>
      <w:r w:rsidRPr="00DC4B08">
        <w:rPr>
          <w:rFonts w:ascii="Times New Roman" w:hAnsi="Times New Roman" w:cs="Times New Roman"/>
          <w:b/>
          <w:bCs/>
          <w:color w:val="auto"/>
        </w:rPr>
        <w:t>Launch for success</w:t>
      </w:r>
      <w:r w:rsidRPr="00DC4B08">
        <w:rPr>
          <w:rFonts w:ascii="Times New Roman" w:hAnsi="Times New Roman" w:cs="Times New Roman"/>
          <w:b/>
          <w:color w:val="auto"/>
        </w:rPr>
        <w:t>.</w:t>
      </w:r>
      <w:r w:rsidRPr="00DC4B08">
        <w:rPr>
          <w:rFonts w:ascii="Times New Roman" w:hAnsi="Times New Roman" w:cs="Times New Roman"/>
          <w:color w:val="auto"/>
        </w:rPr>
        <w:t xml:space="preserve"> A common misconception about social media is that if you build a site, people will automatically come. Fill your new site with content, so your site doesn’t feel empty. Remember no one wants to move into a ghost town. When you launch, announce it through your traditional channels: email, newsletter, and website. New audience members may not participate right away, but let them know you value their presence by sending them a welcome message or thank you for joining. Oftentimes, people don’t want to be the first to break the ice, so try and recruit friends or co-workers to stimulate the discussion. </w:t>
      </w:r>
    </w:p>
    <w:p w14:paraId="67858DA6" w14:textId="77777777" w:rsidR="00172234" w:rsidRPr="00DC4B08" w:rsidRDefault="00172234" w:rsidP="00B06434">
      <w:pPr>
        <w:pStyle w:val="Default"/>
        <w:numPr>
          <w:ilvl w:val="0"/>
          <w:numId w:val="7"/>
        </w:numPr>
        <w:spacing w:after="182"/>
        <w:ind w:right="-1131"/>
        <w:rPr>
          <w:rFonts w:ascii="Times New Roman" w:hAnsi="Times New Roman" w:cs="Times New Roman"/>
          <w:color w:val="auto"/>
        </w:rPr>
      </w:pPr>
      <w:r w:rsidRPr="00DC4B08">
        <w:rPr>
          <w:rFonts w:ascii="Times New Roman" w:hAnsi="Times New Roman" w:cs="Times New Roman"/>
          <w:b/>
          <w:bCs/>
          <w:color w:val="auto"/>
        </w:rPr>
        <w:t>Interact with your audience.</w:t>
      </w:r>
      <w:r w:rsidRPr="00DC4B08">
        <w:rPr>
          <w:rFonts w:ascii="Times New Roman" w:hAnsi="Times New Roman" w:cs="Times New Roman"/>
          <w:bCs/>
          <w:color w:val="auto"/>
        </w:rPr>
        <w:t xml:space="preserve"> </w:t>
      </w:r>
      <w:r w:rsidRPr="00DC4B08">
        <w:rPr>
          <w:rFonts w:ascii="Times New Roman" w:hAnsi="Times New Roman" w:cs="Times New Roman"/>
          <w:color w:val="auto"/>
        </w:rPr>
        <w:t xml:space="preserve">Social media is meant for two-way communication. Nobody likes a robot that only spits out content and does not reciprocate communication. People </w:t>
      </w:r>
      <w:proofErr w:type="spellStart"/>
      <w:r w:rsidRPr="00DC4B08">
        <w:rPr>
          <w:rFonts w:ascii="Times New Roman" w:hAnsi="Times New Roman" w:cs="Times New Roman"/>
          <w:color w:val="auto"/>
        </w:rPr>
        <w:t>google</w:t>
      </w:r>
      <w:proofErr w:type="spellEnd"/>
      <w:r w:rsidRPr="00DC4B08">
        <w:rPr>
          <w:rFonts w:ascii="Times New Roman" w:hAnsi="Times New Roman" w:cs="Times New Roman"/>
          <w:color w:val="auto"/>
        </w:rPr>
        <w:t xml:space="preserve"> or read the news to get information, but people visit social media sites to interact with other people. Welcome new audience members, respond to comments, or follow up a posting with a question about the content. Engaging with your members will also make your site more valuable to them and keep them coming back. </w:t>
      </w:r>
    </w:p>
    <w:p w14:paraId="099812D8" w14:textId="77777777" w:rsidR="00172234" w:rsidRPr="00DC4B08" w:rsidRDefault="00172234" w:rsidP="00B06434">
      <w:pPr>
        <w:pStyle w:val="Default"/>
        <w:numPr>
          <w:ilvl w:val="0"/>
          <w:numId w:val="7"/>
        </w:numPr>
        <w:spacing w:after="182"/>
        <w:ind w:right="-1131"/>
        <w:rPr>
          <w:rFonts w:ascii="Times New Roman" w:hAnsi="Times New Roman" w:cs="Times New Roman"/>
          <w:color w:val="auto"/>
        </w:rPr>
      </w:pPr>
      <w:r w:rsidRPr="00DC4B08">
        <w:rPr>
          <w:rFonts w:ascii="Times New Roman" w:hAnsi="Times New Roman" w:cs="Times New Roman"/>
          <w:b/>
          <w:bCs/>
          <w:color w:val="auto"/>
        </w:rPr>
        <w:t>Monitor comments.</w:t>
      </w:r>
      <w:r w:rsidRPr="00DC4B08">
        <w:rPr>
          <w:rFonts w:ascii="Times New Roman" w:hAnsi="Times New Roman" w:cs="Times New Roman"/>
          <w:color w:val="auto"/>
        </w:rPr>
        <w:t xml:space="preserve"> Most people who maintain social media sites welcome comments— it builds credibility and community. Consider posting a disclaimer or comment policy to let audience members know what is and isn’t appropriate. On some social media platforms, you can set your site so that you can review and approve comments before they appear. This allows you to respond in a timely way. It also allows you to delete spam comments and to block any individuals who repeatedly post offensive or frivolous comments. </w:t>
      </w:r>
    </w:p>
    <w:p w14:paraId="2A178D69" w14:textId="77777777" w:rsidR="00172234" w:rsidRPr="00DC4B08" w:rsidRDefault="00172234" w:rsidP="00B06434">
      <w:pPr>
        <w:pStyle w:val="Default"/>
        <w:numPr>
          <w:ilvl w:val="0"/>
          <w:numId w:val="7"/>
        </w:numPr>
        <w:spacing w:after="182"/>
        <w:ind w:right="-1131"/>
        <w:rPr>
          <w:rFonts w:ascii="Times New Roman" w:hAnsi="Times New Roman" w:cs="Times New Roman"/>
          <w:color w:val="auto"/>
        </w:rPr>
      </w:pPr>
      <w:r w:rsidRPr="00DC4B08">
        <w:rPr>
          <w:rFonts w:ascii="Times New Roman" w:hAnsi="Times New Roman" w:cs="Times New Roman"/>
          <w:b/>
          <w:bCs/>
          <w:color w:val="auto"/>
        </w:rPr>
        <w:t>Measure for results.</w:t>
      </w:r>
      <w:r w:rsidRPr="00DC4B08">
        <w:rPr>
          <w:rFonts w:ascii="Times New Roman" w:hAnsi="Times New Roman" w:cs="Times New Roman"/>
          <w:color w:val="auto"/>
        </w:rPr>
        <w:t xml:space="preserve"> Make use of analytics and tracking tools to evaluate posting activity and interaction within a social media site. Facebook has built-in analytics for fan pages. Google Analytics can be used with blogs. When posting links on any social media site, use a link tracking service such as bit.ly. Some Twitter applications have this feature built into their software interface. These tools help you to refine your strategy and better understand your audience’s preferences and behaviors. </w:t>
      </w:r>
    </w:p>
    <w:p w14:paraId="6498BDAC" w14:textId="77777777" w:rsidR="00172234" w:rsidRPr="00DC4B08" w:rsidRDefault="00172234" w:rsidP="00B06434">
      <w:pPr>
        <w:pStyle w:val="Default"/>
        <w:numPr>
          <w:ilvl w:val="0"/>
          <w:numId w:val="7"/>
        </w:numPr>
        <w:ind w:right="-1131"/>
        <w:rPr>
          <w:rFonts w:ascii="Times New Roman" w:hAnsi="Times New Roman" w:cs="Times New Roman"/>
        </w:rPr>
      </w:pPr>
      <w:r w:rsidRPr="00DC4B08">
        <w:rPr>
          <w:rFonts w:ascii="Times New Roman" w:hAnsi="Times New Roman" w:cs="Times New Roman"/>
          <w:b/>
          <w:bCs/>
          <w:color w:val="auto"/>
        </w:rPr>
        <w:t>Connect to the community.</w:t>
      </w:r>
      <w:r w:rsidRPr="00DC4B08">
        <w:rPr>
          <w:rFonts w:ascii="Times New Roman" w:hAnsi="Times New Roman" w:cs="Times New Roman"/>
          <w:color w:val="auto"/>
        </w:rPr>
        <w:t xml:space="preserve"> Help </w:t>
      </w:r>
      <w:r w:rsidR="00913991" w:rsidRPr="00DC4B08">
        <w:rPr>
          <w:rFonts w:ascii="Times New Roman" w:hAnsi="Times New Roman" w:cs="Times New Roman"/>
          <w:color w:val="auto"/>
        </w:rPr>
        <w:t>Bryant</w:t>
      </w:r>
      <w:r w:rsidRPr="00DC4B08">
        <w:rPr>
          <w:rFonts w:ascii="Times New Roman" w:hAnsi="Times New Roman" w:cs="Times New Roman"/>
          <w:color w:val="auto"/>
        </w:rPr>
        <w:t xml:space="preserve"> keep its online community connected. If you currently have a social media site, contact </w:t>
      </w:r>
      <w:r w:rsidR="00913991" w:rsidRPr="00DC4B08">
        <w:rPr>
          <w:rFonts w:ascii="Times New Roman" w:hAnsi="Times New Roman" w:cs="Times New Roman"/>
          <w:color w:val="auto"/>
        </w:rPr>
        <w:t>University</w:t>
      </w:r>
      <w:r w:rsidRPr="00DC4B08">
        <w:rPr>
          <w:rFonts w:ascii="Times New Roman" w:hAnsi="Times New Roman" w:cs="Times New Roman"/>
          <w:color w:val="auto"/>
        </w:rPr>
        <w:t xml:space="preserve"> </w:t>
      </w:r>
      <w:r w:rsidR="00B06434" w:rsidRPr="00DC4B08">
        <w:rPr>
          <w:rFonts w:ascii="Times New Roman" w:hAnsi="Times New Roman" w:cs="Times New Roman"/>
          <w:color w:val="auto"/>
        </w:rPr>
        <w:t>Relations</w:t>
      </w:r>
      <w:r w:rsidR="00CE101F" w:rsidRPr="00DC4B08">
        <w:rPr>
          <w:rFonts w:ascii="Times New Roman" w:hAnsi="Times New Roman" w:cs="Times New Roman"/>
          <w:color w:val="auto"/>
        </w:rPr>
        <w:t xml:space="preserve"> </w:t>
      </w:r>
      <w:r w:rsidRPr="00DC4B08">
        <w:rPr>
          <w:rFonts w:ascii="Times New Roman" w:hAnsi="Times New Roman" w:cs="Times New Roman"/>
          <w:color w:val="auto"/>
        </w:rPr>
        <w:t>at 401-</w:t>
      </w:r>
      <w:r w:rsidR="00913991" w:rsidRPr="00DC4B08">
        <w:rPr>
          <w:rFonts w:ascii="Times New Roman" w:hAnsi="Times New Roman" w:cs="Times New Roman"/>
          <w:color w:val="auto"/>
        </w:rPr>
        <w:t>232-6120</w:t>
      </w:r>
      <w:r w:rsidRPr="00DC4B08">
        <w:rPr>
          <w:rFonts w:ascii="Times New Roman" w:hAnsi="Times New Roman" w:cs="Times New Roman"/>
          <w:color w:val="auto"/>
        </w:rPr>
        <w:t xml:space="preserve"> or e-mail </w:t>
      </w:r>
      <w:r w:rsidR="00913991" w:rsidRPr="00DC4B08">
        <w:rPr>
          <w:rFonts w:ascii="Times New Roman" w:hAnsi="Times New Roman" w:cs="Times New Roman"/>
          <w:color w:val="0930FF"/>
          <w:u w:val="single"/>
        </w:rPr>
        <w:t>siteedit@bryant.edu</w:t>
      </w:r>
      <w:r w:rsidRPr="00DC4B08">
        <w:rPr>
          <w:rFonts w:ascii="Times New Roman" w:hAnsi="Times New Roman" w:cs="Times New Roman"/>
        </w:rPr>
        <w:t xml:space="preserve"> so we can list your site along with other </w:t>
      </w:r>
      <w:r w:rsidR="00913991" w:rsidRPr="00DC4B08">
        <w:rPr>
          <w:rFonts w:ascii="Times New Roman" w:hAnsi="Times New Roman" w:cs="Times New Roman"/>
        </w:rPr>
        <w:t>Bryant</w:t>
      </w:r>
      <w:r w:rsidRPr="00DC4B08">
        <w:rPr>
          <w:rFonts w:ascii="Times New Roman" w:hAnsi="Times New Roman" w:cs="Times New Roman"/>
        </w:rPr>
        <w:t xml:space="preserve"> social media sites. </w:t>
      </w:r>
      <w:r w:rsidR="00913991" w:rsidRPr="00DC4B08">
        <w:rPr>
          <w:rFonts w:ascii="Times New Roman" w:hAnsi="Times New Roman" w:cs="Times New Roman"/>
        </w:rPr>
        <w:t>University Relations</w:t>
      </w:r>
      <w:r w:rsidRPr="00DC4B08">
        <w:rPr>
          <w:rFonts w:ascii="Times New Roman" w:hAnsi="Times New Roman" w:cs="Times New Roman"/>
        </w:rPr>
        <w:t xml:space="preserve"> will also assist you in reviewing multimedia to ensure its content represents </w:t>
      </w:r>
      <w:r w:rsidR="00913991" w:rsidRPr="00DC4B08">
        <w:rPr>
          <w:rFonts w:ascii="Times New Roman" w:hAnsi="Times New Roman" w:cs="Times New Roman"/>
        </w:rPr>
        <w:t>Bryant</w:t>
      </w:r>
      <w:r w:rsidRPr="00DC4B08">
        <w:rPr>
          <w:rFonts w:ascii="Times New Roman" w:hAnsi="Times New Roman" w:cs="Times New Roman"/>
        </w:rPr>
        <w:t xml:space="preserve"> accurately and is in accordance with University identity guidelines. </w:t>
      </w:r>
    </w:p>
    <w:p w14:paraId="52B16918" w14:textId="77777777" w:rsidR="00526DCC" w:rsidRPr="00DC4B08" w:rsidRDefault="00526DCC" w:rsidP="00B06434">
      <w:pPr>
        <w:pStyle w:val="Default"/>
        <w:ind w:right="-1131"/>
      </w:pPr>
    </w:p>
    <w:p w14:paraId="7B198FFD" w14:textId="77777777" w:rsidR="00526DCC" w:rsidRPr="00E51E9B" w:rsidRDefault="00B06434" w:rsidP="00B06434">
      <w:pPr>
        <w:pStyle w:val="xmsonormal"/>
        <w:ind w:left="720" w:right="-1131"/>
        <w:jc w:val="both"/>
        <w:rPr>
          <w:rFonts w:ascii="Times New Roman" w:hAnsi="Times New Roman"/>
          <w:b/>
          <w:sz w:val="28"/>
          <w:szCs w:val="28"/>
        </w:rPr>
      </w:pPr>
      <w:bookmarkStart w:id="1" w:name="x_ComputerCode"/>
      <w:r w:rsidRPr="00E51E9B">
        <w:rPr>
          <w:rFonts w:ascii="Times New Roman" w:hAnsi="Times New Roman"/>
          <w:b/>
          <w:bCs/>
          <w:sz w:val="28"/>
          <w:szCs w:val="28"/>
        </w:rPr>
        <w:t xml:space="preserve">From Bryant University policies on </w:t>
      </w:r>
      <w:r w:rsidR="00526DCC" w:rsidRPr="00E51E9B">
        <w:rPr>
          <w:rFonts w:ascii="Times New Roman" w:hAnsi="Times New Roman"/>
          <w:b/>
          <w:bCs/>
          <w:sz w:val="28"/>
          <w:szCs w:val="28"/>
        </w:rPr>
        <w:t>Computer Code of Ethics</w:t>
      </w:r>
      <w:bookmarkEnd w:id="1"/>
    </w:p>
    <w:p w14:paraId="1EB5C7AF" w14:textId="77777777" w:rsidR="00526DCC" w:rsidRPr="0065357B" w:rsidRDefault="00526DCC" w:rsidP="00B06434">
      <w:pPr>
        <w:pStyle w:val="xmsonormal"/>
        <w:keepNext/>
        <w:autoSpaceDE w:val="0"/>
        <w:autoSpaceDN w:val="0"/>
        <w:spacing w:after="240" w:afterAutospacing="0"/>
        <w:ind w:left="720" w:right="-1131"/>
      </w:pPr>
      <w:r w:rsidRPr="0065357B">
        <w:rPr>
          <w:sz w:val="24"/>
          <w:szCs w:val="24"/>
          <w:shd w:val="clear" w:color="auto" w:fill="FFFF00"/>
        </w:rPr>
        <w:t xml:space="preserve">Employees are prohibited from accessing social media sites for personal use, such as but not limited to Twitter, Facebook and YouTube, during work hours.  If an employee chooses to use social media sites during non-work hours, the employee must abide by this policy and other relevant University policies (i.e., anti-harassment, etc.).  </w:t>
      </w:r>
      <w:r w:rsidRPr="0065357B">
        <w:rPr>
          <w:color w:val="000000"/>
          <w:sz w:val="24"/>
          <w:szCs w:val="24"/>
          <w:shd w:val="clear" w:color="auto" w:fill="FFFF00"/>
        </w:rPr>
        <w:t>An employee may not post on any social media site any material or information that:</w:t>
      </w:r>
    </w:p>
    <w:p w14:paraId="3EBA5845" w14:textId="77777777" w:rsidR="00526DCC" w:rsidRPr="0065357B" w:rsidRDefault="00526DCC" w:rsidP="00B06434">
      <w:pPr>
        <w:pStyle w:val="xmsonormal"/>
        <w:keepNext/>
        <w:autoSpaceDE w:val="0"/>
        <w:autoSpaceDN w:val="0"/>
        <w:spacing w:after="240" w:afterAutospacing="0"/>
        <w:ind w:left="1080" w:right="-1131" w:hanging="360"/>
      </w:pPr>
      <w:r w:rsidRPr="0065357B">
        <w:rPr>
          <w:color w:val="000000"/>
          <w:sz w:val="24"/>
          <w:szCs w:val="24"/>
          <w:shd w:val="clear" w:color="auto" w:fill="FFFF00"/>
        </w:rPr>
        <w:t>1.</w:t>
      </w:r>
      <w:r w:rsidRPr="0065357B">
        <w:rPr>
          <w:rFonts w:ascii="Times New Roman" w:hAnsi="Times New Roman"/>
          <w:color w:val="000000"/>
          <w:sz w:val="14"/>
          <w:szCs w:val="14"/>
          <w:shd w:val="clear" w:color="auto" w:fill="FFFF00"/>
        </w:rPr>
        <w:t xml:space="preserve">      </w:t>
      </w:r>
      <w:r w:rsidRPr="0065357B">
        <w:rPr>
          <w:color w:val="000000"/>
          <w:sz w:val="24"/>
          <w:szCs w:val="24"/>
          <w:shd w:val="clear" w:color="auto" w:fill="FFFF00"/>
        </w:rPr>
        <w:t>Violates the privacy rights of another University employee</w:t>
      </w:r>
      <w:proofErr w:type="gramStart"/>
      <w:r w:rsidRPr="0065357B">
        <w:rPr>
          <w:color w:val="000000"/>
          <w:sz w:val="24"/>
          <w:szCs w:val="24"/>
          <w:shd w:val="clear" w:color="auto" w:fill="FFFF00"/>
        </w:rPr>
        <w:t>;</w:t>
      </w:r>
      <w:proofErr w:type="gramEnd"/>
    </w:p>
    <w:p w14:paraId="0DD924CA" w14:textId="77777777" w:rsidR="00526DCC" w:rsidRPr="0065357B" w:rsidRDefault="00526DCC" w:rsidP="00B06434">
      <w:pPr>
        <w:pStyle w:val="xmsonormal"/>
        <w:keepNext/>
        <w:autoSpaceDE w:val="0"/>
        <w:autoSpaceDN w:val="0"/>
        <w:spacing w:after="240" w:afterAutospacing="0"/>
        <w:ind w:left="1080" w:right="-1131" w:hanging="360"/>
      </w:pPr>
      <w:r w:rsidRPr="0065357B">
        <w:rPr>
          <w:color w:val="000000"/>
          <w:sz w:val="24"/>
          <w:szCs w:val="24"/>
          <w:shd w:val="clear" w:color="auto" w:fill="FFFF00"/>
        </w:rPr>
        <w:t>2.</w:t>
      </w:r>
      <w:r w:rsidRPr="0065357B">
        <w:rPr>
          <w:rFonts w:ascii="Times New Roman" w:hAnsi="Times New Roman"/>
          <w:color w:val="000000"/>
          <w:sz w:val="14"/>
          <w:szCs w:val="14"/>
          <w:shd w:val="clear" w:color="auto" w:fill="FFFF00"/>
        </w:rPr>
        <w:t xml:space="preserve">      </w:t>
      </w:r>
      <w:r w:rsidRPr="0065357B">
        <w:rPr>
          <w:color w:val="000000"/>
          <w:sz w:val="24"/>
          <w:szCs w:val="24"/>
          <w:shd w:val="clear" w:color="auto" w:fill="FFFF00"/>
        </w:rPr>
        <w:t>Intentionally or inadvertently discloses any University trade secret or confidential business information of the University</w:t>
      </w:r>
      <w:proofErr w:type="gramStart"/>
      <w:r w:rsidRPr="0065357B">
        <w:rPr>
          <w:color w:val="000000"/>
          <w:sz w:val="24"/>
          <w:szCs w:val="24"/>
          <w:shd w:val="clear" w:color="auto" w:fill="FFFF00"/>
        </w:rPr>
        <w:t>;</w:t>
      </w:r>
      <w:proofErr w:type="gramEnd"/>
      <w:r w:rsidRPr="0065357B">
        <w:rPr>
          <w:color w:val="000000"/>
          <w:sz w:val="24"/>
          <w:szCs w:val="24"/>
          <w:shd w:val="clear" w:color="auto" w:fill="FFFF00"/>
        </w:rPr>
        <w:t xml:space="preserve"> </w:t>
      </w:r>
    </w:p>
    <w:p w14:paraId="5E650511" w14:textId="77777777" w:rsidR="00526DCC" w:rsidRPr="0065357B" w:rsidRDefault="00526DCC" w:rsidP="00B06434">
      <w:pPr>
        <w:pStyle w:val="xmsonormal"/>
        <w:keepNext/>
        <w:autoSpaceDE w:val="0"/>
        <w:autoSpaceDN w:val="0"/>
        <w:spacing w:after="240" w:afterAutospacing="0"/>
        <w:ind w:left="1080" w:right="-1131" w:hanging="360"/>
      </w:pPr>
      <w:r w:rsidRPr="0065357B">
        <w:rPr>
          <w:color w:val="000000"/>
          <w:sz w:val="24"/>
          <w:szCs w:val="24"/>
          <w:shd w:val="clear" w:color="auto" w:fill="FFFF00"/>
        </w:rPr>
        <w:t>3.</w:t>
      </w:r>
      <w:r w:rsidRPr="0065357B">
        <w:rPr>
          <w:rFonts w:ascii="Times New Roman" w:hAnsi="Times New Roman"/>
          <w:color w:val="000000"/>
          <w:sz w:val="14"/>
          <w:szCs w:val="14"/>
          <w:shd w:val="clear" w:color="auto" w:fill="FFFF00"/>
        </w:rPr>
        <w:t xml:space="preserve">      </w:t>
      </w:r>
      <w:r w:rsidRPr="0065357B">
        <w:rPr>
          <w:color w:val="000000"/>
          <w:sz w:val="24"/>
          <w:szCs w:val="24"/>
          <w:shd w:val="clear" w:color="auto" w:fill="FFFF00"/>
        </w:rPr>
        <w:t>Constitutes the unauthorized use of trademarks, logos and other branding symbols for commercial purposes</w:t>
      </w:r>
      <w:proofErr w:type="gramStart"/>
      <w:r w:rsidRPr="0065357B">
        <w:rPr>
          <w:color w:val="000000"/>
          <w:sz w:val="24"/>
          <w:szCs w:val="24"/>
          <w:shd w:val="clear" w:color="auto" w:fill="FFFF00"/>
        </w:rPr>
        <w:t>;</w:t>
      </w:r>
      <w:proofErr w:type="gramEnd"/>
    </w:p>
    <w:p w14:paraId="6480330B" w14:textId="77777777" w:rsidR="00526DCC" w:rsidRPr="0065357B" w:rsidRDefault="00526DCC" w:rsidP="00B06434">
      <w:pPr>
        <w:pStyle w:val="xmsonormal"/>
        <w:keepNext/>
        <w:autoSpaceDE w:val="0"/>
        <w:autoSpaceDN w:val="0"/>
        <w:spacing w:after="240" w:afterAutospacing="0"/>
        <w:ind w:left="1080" w:right="-1131" w:hanging="360"/>
      </w:pPr>
      <w:r w:rsidRPr="0065357B">
        <w:rPr>
          <w:color w:val="000000"/>
          <w:sz w:val="24"/>
          <w:szCs w:val="24"/>
          <w:shd w:val="clear" w:color="auto" w:fill="FFFF00"/>
        </w:rPr>
        <w:t>4.</w:t>
      </w:r>
      <w:r w:rsidRPr="0065357B">
        <w:rPr>
          <w:rFonts w:ascii="Times New Roman" w:hAnsi="Times New Roman"/>
          <w:color w:val="000000"/>
          <w:sz w:val="14"/>
          <w:szCs w:val="14"/>
          <w:shd w:val="clear" w:color="auto" w:fill="FFFF00"/>
        </w:rPr>
        <w:t xml:space="preserve">      </w:t>
      </w:r>
      <w:r w:rsidRPr="0065357B">
        <w:rPr>
          <w:color w:val="000000"/>
          <w:sz w:val="24"/>
          <w:szCs w:val="24"/>
          <w:shd w:val="clear" w:color="auto" w:fill="FFFF00"/>
        </w:rPr>
        <w:t>Displays false or misleading information about the University or any University employee or student</w:t>
      </w:r>
      <w:proofErr w:type="gramStart"/>
      <w:r w:rsidRPr="0065357B">
        <w:rPr>
          <w:color w:val="000000"/>
          <w:sz w:val="24"/>
          <w:szCs w:val="24"/>
          <w:shd w:val="clear" w:color="auto" w:fill="FFFF00"/>
        </w:rPr>
        <w:t>;</w:t>
      </w:r>
      <w:proofErr w:type="gramEnd"/>
    </w:p>
    <w:p w14:paraId="25330CFB" w14:textId="77777777" w:rsidR="00526DCC" w:rsidRPr="0065357B" w:rsidRDefault="00526DCC" w:rsidP="00B06434">
      <w:pPr>
        <w:pStyle w:val="xmsonormal"/>
        <w:keepNext/>
        <w:autoSpaceDE w:val="0"/>
        <w:autoSpaceDN w:val="0"/>
        <w:spacing w:after="240" w:afterAutospacing="0"/>
        <w:ind w:left="1080" w:right="-1131" w:hanging="360"/>
      </w:pPr>
      <w:r w:rsidRPr="0065357B">
        <w:rPr>
          <w:color w:val="000000"/>
          <w:sz w:val="24"/>
          <w:szCs w:val="24"/>
          <w:shd w:val="clear" w:color="auto" w:fill="FFFF00"/>
        </w:rPr>
        <w:t>5.</w:t>
      </w:r>
      <w:r w:rsidRPr="0065357B">
        <w:rPr>
          <w:rFonts w:ascii="Times New Roman" w:hAnsi="Times New Roman"/>
          <w:color w:val="000000"/>
          <w:sz w:val="14"/>
          <w:szCs w:val="14"/>
          <w:shd w:val="clear" w:color="auto" w:fill="FFFF00"/>
        </w:rPr>
        <w:t xml:space="preserve">      </w:t>
      </w:r>
      <w:r w:rsidRPr="0065357B">
        <w:rPr>
          <w:color w:val="000000"/>
          <w:sz w:val="24"/>
          <w:szCs w:val="24"/>
          <w:shd w:val="clear" w:color="auto" w:fill="FFFF00"/>
        </w:rPr>
        <w:t xml:space="preserve">Displays any information that violates any other </w:t>
      </w:r>
      <w:proofErr w:type="spellStart"/>
      <w:r w:rsidRPr="0065357B">
        <w:rPr>
          <w:color w:val="000000"/>
          <w:sz w:val="24"/>
          <w:szCs w:val="24"/>
          <w:shd w:val="clear" w:color="auto" w:fill="FFFF00"/>
        </w:rPr>
        <w:t>Unversity</w:t>
      </w:r>
      <w:proofErr w:type="spellEnd"/>
      <w:r w:rsidRPr="0065357B">
        <w:rPr>
          <w:color w:val="000000"/>
          <w:sz w:val="24"/>
          <w:szCs w:val="24"/>
          <w:shd w:val="clear" w:color="auto" w:fill="FFFF00"/>
        </w:rPr>
        <w:t xml:space="preserve"> policy</w:t>
      </w:r>
      <w:proofErr w:type="gramStart"/>
      <w:r w:rsidRPr="0065357B">
        <w:rPr>
          <w:color w:val="000000"/>
          <w:sz w:val="24"/>
          <w:szCs w:val="24"/>
          <w:shd w:val="clear" w:color="auto" w:fill="FFFF00"/>
        </w:rPr>
        <w:t>;</w:t>
      </w:r>
      <w:proofErr w:type="gramEnd"/>
    </w:p>
    <w:p w14:paraId="3285C6CF" w14:textId="516D1A75" w:rsidR="00526DCC" w:rsidRPr="0065357B" w:rsidRDefault="00526DCC" w:rsidP="00B06434">
      <w:pPr>
        <w:pStyle w:val="xmsonormal"/>
        <w:keepNext/>
        <w:autoSpaceDE w:val="0"/>
        <w:autoSpaceDN w:val="0"/>
        <w:spacing w:after="240" w:afterAutospacing="0"/>
        <w:ind w:left="1080" w:right="-1131" w:hanging="360"/>
      </w:pPr>
      <w:r w:rsidRPr="0065357B">
        <w:rPr>
          <w:color w:val="000000"/>
          <w:sz w:val="24"/>
          <w:szCs w:val="24"/>
          <w:shd w:val="clear" w:color="auto" w:fill="FFFF00"/>
        </w:rPr>
        <w:t>6.</w:t>
      </w:r>
      <w:r w:rsidRPr="0065357B">
        <w:rPr>
          <w:rFonts w:ascii="Times New Roman" w:hAnsi="Times New Roman"/>
          <w:color w:val="000000"/>
          <w:sz w:val="14"/>
          <w:szCs w:val="14"/>
          <w:shd w:val="clear" w:color="auto" w:fill="FFFF00"/>
        </w:rPr>
        <w:t xml:space="preserve">      </w:t>
      </w:r>
      <w:r w:rsidRPr="0065357B">
        <w:rPr>
          <w:color w:val="000000"/>
          <w:sz w:val="24"/>
          <w:szCs w:val="24"/>
          <w:shd w:val="clear" w:color="auto" w:fill="FFFF00"/>
        </w:rPr>
        <w:t xml:space="preserve">Displays any content that purports to represent the position, viewpoint, statements, opinions, or conclusions of </w:t>
      </w:r>
      <w:r w:rsidR="002B6AEA" w:rsidRPr="0065357B">
        <w:rPr>
          <w:color w:val="000000"/>
          <w:sz w:val="24"/>
          <w:szCs w:val="24"/>
          <w:shd w:val="clear" w:color="auto" w:fill="FFFF00"/>
        </w:rPr>
        <w:t>the University or of a Universit</w:t>
      </w:r>
      <w:r w:rsidRPr="0065357B">
        <w:rPr>
          <w:color w:val="000000"/>
          <w:sz w:val="24"/>
          <w:szCs w:val="24"/>
          <w:shd w:val="clear" w:color="auto" w:fill="FFFF00"/>
        </w:rPr>
        <w:t>y employee or student; or</w:t>
      </w:r>
    </w:p>
    <w:p w14:paraId="5128D3EE" w14:textId="77777777" w:rsidR="00526DCC" w:rsidRPr="00DC4B08" w:rsidRDefault="00526DCC" w:rsidP="00B06434">
      <w:pPr>
        <w:pStyle w:val="xmsonormal"/>
        <w:keepNext/>
        <w:autoSpaceDE w:val="0"/>
        <w:autoSpaceDN w:val="0"/>
        <w:spacing w:after="240" w:afterAutospacing="0"/>
        <w:ind w:left="1080" w:right="-1131" w:hanging="360"/>
      </w:pPr>
      <w:r w:rsidRPr="0065357B">
        <w:rPr>
          <w:color w:val="000000"/>
          <w:sz w:val="24"/>
          <w:szCs w:val="24"/>
          <w:shd w:val="clear" w:color="auto" w:fill="FFFF00"/>
        </w:rPr>
        <w:t>7.</w:t>
      </w:r>
      <w:r w:rsidRPr="0065357B">
        <w:rPr>
          <w:rFonts w:ascii="Times New Roman" w:hAnsi="Times New Roman"/>
          <w:color w:val="000000"/>
          <w:sz w:val="14"/>
          <w:szCs w:val="14"/>
          <w:shd w:val="clear" w:color="auto" w:fill="FFFF00"/>
        </w:rPr>
        <w:t xml:space="preserve">      </w:t>
      </w:r>
      <w:r w:rsidRPr="0065357B">
        <w:rPr>
          <w:color w:val="000000"/>
          <w:sz w:val="24"/>
          <w:szCs w:val="24"/>
          <w:shd w:val="clear" w:color="auto" w:fill="FFFF00"/>
        </w:rPr>
        <w:t>Violates any law, such as laws that prohibit defamation, harassment, discrimination, retaliation, and threats of workplace violence.</w:t>
      </w:r>
    </w:p>
    <w:p w14:paraId="26573E69" w14:textId="77777777" w:rsidR="00526DCC" w:rsidRDefault="00526DCC" w:rsidP="00B06434">
      <w:pPr>
        <w:pStyle w:val="xmsobodytext3"/>
        <w:ind w:left="720" w:right="-1131"/>
      </w:pPr>
      <w:r w:rsidRPr="00DC4B08">
        <w:rPr>
          <w:sz w:val="24"/>
          <w:szCs w:val="24"/>
        </w:rPr>
        <w:t>Employees should refer to Information Technology’s Policy and Procedures at</w:t>
      </w:r>
      <w:proofErr w:type="gramStart"/>
      <w:r w:rsidRPr="00DC4B08">
        <w:rPr>
          <w:sz w:val="24"/>
          <w:szCs w:val="24"/>
        </w:rPr>
        <w:t xml:space="preserve">:  </w:t>
      </w:r>
      <w:proofErr w:type="gramEnd"/>
      <w:r w:rsidRPr="00DC4B08">
        <w:fldChar w:fldCharType="begin"/>
      </w:r>
      <w:r w:rsidRPr="00DC4B08">
        <w:instrText xml:space="preserve"> HYPERLINK "https://mail.bryant.edu/owa/redir.aspx?C=f4633b2d96cc46daa94952b0a71118d2&amp;URL=http%3a%2f%2fweb.bryant.edu%2f%7ecommtech%2fit_policy.html" \t "_blank" </w:instrText>
      </w:r>
      <w:r w:rsidRPr="00DC4B08">
        <w:fldChar w:fldCharType="separate"/>
      </w:r>
      <w:r w:rsidRPr="00DC4B08">
        <w:rPr>
          <w:rStyle w:val="Hyperlink"/>
          <w:sz w:val="24"/>
          <w:szCs w:val="24"/>
        </w:rPr>
        <w:t>http://web.bryant.edu/~commtech/it_policy.html</w:t>
      </w:r>
      <w:r w:rsidRPr="00DC4B08">
        <w:fldChar w:fldCharType="end"/>
      </w:r>
      <w:r w:rsidRPr="00DC4B08">
        <w:rPr>
          <w:sz w:val="24"/>
          <w:szCs w:val="24"/>
        </w:rPr>
        <w:t>.</w:t>
      </w:r>
    </w:p>
    <w:p w14:paraId="7C01F9AA" w14:textId="77777777" w:rsidR="00526DCC" w:rsidRPr="00526DCC" w:rsidRDefault="00526DCC" w:rsidP="00B06434">
      <w:pPr>
        <w:pStyle w:val="Default"/>
        <w:ind w:right="-1131"/>
      </w:pPr>
    </w:p>
    <w:sectPr w:rsidR="00526DCC" w:rsidRPr="00526DCC">
      <w:pgSz w:w="12240" w:h="16340"/>
      <w:pgMar w:top="1965" w:right="1544" w:bottom="1440" w:left="17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ADD3C"/>
    <w:multiLevelType w:val="hybridMultilevel"/>
    <w:tmpl w:val="5E9E855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DB4EEB3"/>
    <w:multiLevelType w:val="hybridMultilevel"/>
    <w:tmpl w:val="01FEC5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7156FC"/>
    <w:multiLevelType w:val="hybridMultilevel"/>
    <w:tmpl w:val="96B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07F31"/>
    <w:multiLevelType w:val="hybridMultilevel"/>
    <w:tmpl w:val="D093DE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CBB3F95"/>
    <w:multiLevelType w:val="hybridMultilevel"/>
    <w:tmpl w:val="E24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68847"/>
    <w:multiLevelType w:val="hybridMultilevel"/>
    <w:tmpl w:val="F63BD6D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8861EE7"/>
    <w:multiLevelType w:val="hybridMultilevel"/>
    <w:tmpl w:val="599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14347"/>
    <w:multiLevelType w:val="hybridMultilevel"/>
    <w:tmpl w:val="0B17B92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34"/>
    <w:rsid w:val="00172234"/>
    <w:rsid w:val="00205095"/>
    <w:rsid w:val="002B6AEA"/>
    <w:rsid w:val="00526DCC"/>
    <w:rsid w:val="0065357B"/>
    <w:rsid w:val="00663E57"/>
    <w:rsid w:val="007A36DD"/>
    <w:rsid w:val="00913991"/>
    <w:rsid w:val="00B06434"/>
    <w:rsid w:val="00CE101F"/>
    <w:rsid w:val="00D4254E"/>
    <w:rsid w:val="00DC4B08"/>
    <w:rsid w:val="00E5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301F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 w:hAnsi="Times New Roman PS" w:cs="Times New Roman PS"/>
      <w:color w:val="000000"/>
      <w:sz w:val="24"/>
      <w:szCs w:val="24"/>
    </w:rPr>
  </w:style>
  <w:style w:type="paragraph" w:customStyle="1" w:styleId="CM1">
    <w:name w:val="CM1"/>
    <w:basedOn w:val="Default"/>
    <w:next w:val="Default"/>
    <w:uiPriority w:val="99"/>
    <w:pPr>
      <w:spacing w:line="25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xmsonormal">
    <w:name w:val="x_msonormal"/>
    <w:basedOn w:val="Normal"/>
    <w:rsid w:val="00526DCC"/>
    <w:pPr>
      <w:spacing w:before="100" w:beforeAutospacing="1" w:after="100" w:afterAutospacing="1"/>
    </w:pPr>
    <w:rPr>
      <w:rFonts w:ascii="Times" w:hAnsi="Times"/>
    </w:rPr>
  </w:style>
  <w:style w:type="paragraph" w:customStyle="1" w:styleId="xmsobodytext3">
    <w:name w:val="x_msobodytext3"/>
    <w:basedOn w:val="Normal"/>
    <w:rsid w:val="00526DCC"/>
    <w:pPr>
      <w:spacing w:before="100" w:beforeAutospacing="1" w:after="100" w:afterAutospacing="1"/>
    </w:pPr>
    <w:rPr>
      <w:rFonts w:ascii="Times" w:hAnsi="Times"/>
    </w:rPr>
  </w:style>
  <w:style w:type="character" w:styleId="Hyperlink">
    <w:name w:val="Hyperlink"/>
    <w:uiPriority w:val="99"/>
    <w:semiHidden/>
    <w:unhideWhenUsed/>
    <w:rsid w:val="00526D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 w:hAnsi="Times New Roman PS" w:cs="Times New Roman PS"/>
      <w:color w:val="000000"/>
      <w:sz w:val="24"/>
      <w:szCs w:val="24"/>
    </w:rPr>
  </w:style>
  <w:style w:type="paragraph" w:customStyle="1" w:styleId="CM1">
    <w:name w:val="CM1"/>
    <w:basedOn w:val="Default"/>
    <w:next w:val="Default"/>
    <w:uiPriority w:val="99"/>
    <w:pPr>
      <w:spacing w:line="25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xmsonormal">
    <w:name w:val="x_msonormal"/>
    <w:basedOn w:val="Normal"/>
    <w:rsid w:val="00526DCC"/>
    <w:pPr>
      <w:spacing w:before="100" w:beforeAutospacing="1" w:after="100" w:afterAutospacing="1"/>
    </w:pPr>
    <w:rPr>
      <w:rFonts w:ascii="Times" w:hAnsi="Times"/>
    </w:rPr>
  </w:style>
  <w:style w:type="paragraph" w:customStyle="1" w:styleId="xmsobodytext3">
    <w:name w:val="x_msobodytext3"/>
    <w:basedOn w:val="Normal"/>
    <w:rsid w:val="00526DCC"/>
    <w:pPr>
      <w:spacing w:before="100" w:beforeAutospacing="1" w:after="100" w:afterAutospacing="1"/>
    </w:pPr>
    <w:rPr>
      <w:rFonts w:ascii="Times" w:hAnsi="Times"/>
    </w:rPr>
  </w:style>
  <w:style w:type="character" w:styleId="Hyperlink">
    <w:name w:val="Hyperlink"/>
    <w:uiPriority w:val="99"/>
    <w:semiHidden/>
    <w:unhideWhenUsed/>
    <w:rsid w:val="00526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5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Tracie:Users:traciesweeney:Desktop:SocialMediaGuidelines_Nov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SocialMediaGuidelines_Nov2014.dotx</Template>
  <TotalTime>17</TotalTime>
  <Pages>5</Pages>
  <Words>1766</Words>
  <Characters>10069</Characters>
  <Application>Microsoft Macintosh Word</Application>
  <DocSecurity>0</DocSecurity>
  <Lines>83</Lines>
  <Paragraphs>23</Paragraphs>
  <ScaleCrop>false</ScaleCrop>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BrownUSocialMediaGuidelinesDraft</dc:title>
  <dc:subject/>
  <dc:creator>Tracie Sweeney </dc:creator>
  <cp:keywords/>
  <dc:description/>
  <cp:lastModifiedBy>Tracie Sweeney </cp:lastModifiedBy>
  <cp:revision>7</cp:revision>
  <dcterms:created xsi:type="dcterms:W3CDTF">2014-10-30T15:18:00Z</dcterms:created>
  <dcterms:modified xsi:type="dcterms:W3CDTF">2018-03-21T19:50:00Z</dcterms:modified>
</cp:coreProperties>
</file>